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</w:tblGrid>
      <w:tr w:rsidR="001D41ED">
        <w:trPr>
          <w:cantSplit/>
          <w:trHeight w:hRule="exact" w:val="44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ED" w:rsidRDefault="00233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Förderkennzeichen</w:t>
            </w:r>
            <w:r w:rsidR="009E2370">
              <w:rPr>
                <w:rFonts w:ascii="Arial" w:hAnsi="Arial"/>
                <w:sz w:val="16"/>
              </w:rPr>
              <w:t xml:space="preserve"> des BAMF</w:t>
            </w:r>
          </w:p>
          <w:p w:rsidR="001D41ED" w:rsidRDefault="0069677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37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2370">
              <w:rPr>
                <w:rFonts w:ascii="Arial" w:hAnsi="Arial"/>
                <w:noProof/>
              </w:rPr>
              <w:t> </w:t>
            </w:r>
            <w:r w:rsidR="009E2370">
              <w:rPr>
                <w:rFonts w:ascii="Arial" w:hAnsi="Arial"/>
                <w:noProof/>
              </w:rPr>
              <w:t> </w:t>
            </w:r>
            <w:r w:rsidR="009E2370">
              <w:rPr>
                <w:rFonts w:ascii="Arial" w:hAnsi="Arial"/>
                <w:noProof/>
              </w:rPr>
              <w:t> </w:t>
            </w:r>
            <w:r w:rsidR="009E2370">
              <w:rPr>
                <w:rFonts w:ascii="Arial" w:hAnsi="Arial"/>
                <w:noProof/>
              </w:rPr>
              <w:t> </w:t>
            </w:r>
            <w:r w:rsidR="009E23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D41ED">
        <w:trPr>
          <w:trHeight w:hRule="exact" w:val="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41ED" w:rsidRDefault="009E23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Projekt-Nr. D</w:t>
            </w:r>
            <w:r w:rsidR="00C945DE">
              <w:rPr>
                <w:rFonts w:ascii="Arial" w:hAnsi="Arial"/>
                <w:sz w:val="16"/>
              </w:rPr>
              <w:t>iakonie</w:t>
            </w:r>
          </w:p>
          <w:p w:rsidR="001D41ED" w:rsidRDefault="0069677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37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2370">
              <w:rPr>
                <w:rFonts w:ascii="Arial" w:hAnsi="Arial"/>
                <w:noProof/>
              </w:rPr>
              <w:t> </w:t>
            </w:r>
            <w:r w:rsidR="009E2370">
              <w:rPr>
                <w:rFonts w:ascii="Arial" w:hAnsi="Arial"/>
                <w:noProof/>
              </w:rPr>
              <w:t> </w:t>
            </w:r>
            <w:r w:rsidR="009E2370">
              <w:rPr>
                <w:rFonts w:ascii="Arial" w:hAnsi="Arial"/>
                <w:noProof/>
              </w:rPr>
              <w:t> </w:t>
            </w:r>
            <w:r w:rsidR="009E2370">
              <w:rPr>
                <w:rFonts w:ascii="Arial" w:hAnsi="Arial"/>
                <w:noProof/>
              </w:rPr>
              <w:t> </w:t>
            </w:r>
            <w:r w:rsidR="009E23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ED" w:rsidRDefault="0069677E" w:rsidP="00490D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37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2370">
              <w:rPr>
                <w:rFonts w:ascii="Arial" w:hAnsi="Arial"/>
                <w:noProof/>
              </w:rPr>
              <w:t> </w:t>
            </w:r>
            <w:r w:rsidR="009E2370">
              <w:rPr>
                <w:rFonts w:ascii="Arial" w:hAnsi="Arial"/>
                <w:noProof/>
              </w:rPr>
              <w:t> </w:t>
            </w:r>
            <w:r w:rsidR="009E2370">
              <w:rPr>
                <w:rFonts w:ascii="Arial" w:hAnsi="Arial"/>
                <w:noProof/>
              </w:rPr>
              <w:t> </w:t>
            </w:r>
            <w:r w:rsidR="009E2370">
              <w:rPr>
                <w:rFonts w:ascii="Arial" w:hAnsi="Arial"/>
                <w:noProof/>
              </w:rPr>
              <w:t> </w:t>
            </w:r>
            <w:r w:rsidR="009E237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1D41ED" w:rsidRDefault="001D41ED">
      <w:pPr>
        <w:rPr>
          <w:rFonts w:ascii="Arial" w:hAnsi="Arial"/>
          <w:sz w:val="22"/>
        </w:rPr>
      </w:pPr>
    </w:p>
    <w:p w:rsidR="001D41ED" w:rsidRDefault="009E2370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ind w:right="2693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Projektträger</w:t>
      </w:r>
    </w:p>
    <w:p w:rsidR="001D41ED" w:rsidRDefault="001D41E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ind w:right="2693"/>
        <w:rPr>
          <w:rFonts w:ascii="Arial" w:hAnsi="Arial"/>
          <w:sz w:val="22"/>
        </w:rPr>
      </w:pPr>
    </w:p>
    <w:p w:rsidR="001D41ED" w:rsidRDefault="009E2370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ind w:right="2693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</w:p>
    <w:p w:rsidR="001D41ED" w:rsidRDefault="009E2370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ind w:right="2693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</w:t>
      </w:r>
    </w:p>
    <w:p w:rsidR="001D41ED" w:rsidRDefault="001D41E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ind w:right="2693"/>
        <w:rPr>
          <w:rFonts w:ascii="Arial" w:hAnsi="Arial"/>
          <w:sz w:val="22"/>
        </w:rPr>
      </w:pPr>
    </w:p>
    <w:p w:rsidR="001D41ED" w:rsidRDefault="001D41E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ind w:right="2693"/>
        <w:rPr>
          <w:rFonts w:ascii="Arial" w:hAnsi="Arial"/>
          <w:sz w:val="22"/>
        </w:rPr>
      </w:pPr>
    </w:p>
    <w:p w:rsidR="001D41ED" w:rsidRDefault="001D41ED">
      <w:pPr>
        <w:rPr>
          <w:rFonts w:ascii="Arial" w:hAnsi="Arial"/>
          <w:sz w:val="22"/>
        </w:rPr>
      </w:pPr>
    </w:p>
    <w:p w:rsidR="00DC201F" w:rsidRDefault="00AF59EA" w:rsidP="00D74C25">
      <w:pPr>
        <w:pStyle w:val="Textkrper2"/>
        <w:rPr>
          <w:sz w:val="28"/>
        </w:rPr>
      </w:pPr>
      <w:r>
        <w:rPr>
          <w:sz w:val="28"/>
        </w:rPr>
        <w:t>Zuwendungen im Haushaltsjahr 20</w:t>
      </w:r>
      <w:r w:rsidR="00DC201F">
        <w:rPr>
          <w:sz w:val="28"/>
        </w:rPr>
        <w:t>20</w:t>
      </w:r>
      <w:r w:rsidR="00D74C25" w:rsidRPr="00D74C25">
        <w:rPr>
          <w:sz w:val="28"/>
        </w:rPr>
        <w:t xml:space="preserve"> aus Kapitel 0413 Titel 684 01 durch die Beauftrage der Bundesregierung für Migration</w:t>
      </w:r>
      <w:r w:rsidR="00440F45">
        <w:rPr>
          <w:sz w:val="28"/>
        </w:rPr>
        <w:t>, Flüchtlinge</w:t>
      </w:r>
      <w:r w:rsidR="00D74C25" w:rsidRPr="00D74C25">
        <w:rPr>
          <w:sz w:val="28"/>
        </w:rPr>
        <w:t xml:space="preserve"> und Integration für </w:t>
      </w:r>
      <w:r w:rsidR="005B11FA">
        <w:rPr>
          <w:sz w:val="28"/>
        </w:rPr>
        <w:t xml:space="preserve">Maßnahmen </w:t>
      </w:r>
      <w:r w:rsidR="00D74C25" w:rsidRPr="00D74C25">
        <w:rPr>
          <w:sz w:val="28"/>
        </w:rPr>
        <w:t xml:space="preserve">zur </w:t>
      </w:r>
      <w:r w:rsidR="00DC201F">
        <w:rPr>
          <w:sz w:val="28"/>
        </w:rPr>
        <w:t>Unterstützung</w:t>
      </w:r>
    </w:p>
    <w:p w:rsidR="005B11FA" w:rsidRDefault="005B11FA" w:rsidP="00D74C25">
      <w:pPr>
        <w:pStyle w:val="Textkrper2"/>
        <w:rPr>
          <w:sz w:val="28"/>
        </w:rPr>
      </w:pPr>
      <w:r>
        <w:rPr>
          <w:sz w:val="28"/>
        </w:rPr>
        <w:t>von Flüchtlingsprojekten</w:t>
      </w:r>
    </w:p>
    <w:p w:rsidR="00233253" w:rsidRDefault="00AF59EA" w:rsidP="00AF59EA">
      <w:pPr>
        <w:pStyle w:val="Textkrper2"/>
        <w:numPr>
          <w:ilvl w:val="0"/>
          <w:numId w:val="4"/>
        </w:numPr>
        <w:rPr>
          <w:sz w:val="28"/>
        </w:rPr>
      </w:pPr>
      <w:r>
        <w:rPr>
          <w:sz w:val="28"/>
        </w:rPr>
        <w:t>Teilhabe durch Engagement -</w:t>
      </w:r>
    </w:p>
    <w:p w:rsidR="001D41ED" w:rsidRPr="00233253" w:rsidRDefault="001D41ED">
      <w:pPr>
        <w:rPr>
          <w:rFonts w:ascii="Arial" w:hAnsi="Arial"/>
          <w:sz w:val="22"/>
          <w:szCs w:val="22"/>
        </w:rPr>
      </w:pPr>
    </w:p>
    <w:p w:rsidR="001D41ED" w:rsidRDefault="0069677E">
      <w:pPr>
        <w:tabs>
          <w:tab w:val="left" w:pos="567"/>
        </w:tabs>
        <w:rPr>
          <w:rFonts w:ascii="Arial" w:hAnsi="Arial"/>
          <w:b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E2370">
        <w:rPr>
          <w:rFonts w:ascii="Arial" w:hAnsi="Arial"/>
        </w:rPr>
        <w:instrText xml:space="preserve"> FORMCHECKBOX </w:instrText>
      </w:r>
      <w:r w:rsidR="00DC201F">
        <w:rPr>
          <w:rFonts w:ascii="Arial" w:hAnsi="Arial"/>
        </w:rPr>
      </w:r>
      <w:r w:rsidR="00DC201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9E2370">
        <w:rPr>
          <w:rFonts w:ascii="Arial" w:hAnsi="Arial"/>
        </w:rPr>
        <w:tab/>
      </w:r>
      <w:r w:rsidR="009E2370">
        <w:rPr>
          <w:rFonts w:ascii="Arial" w:hAnsi="Arial"/>
          <w:b/>
        </w:rPr>
        <w:t>Zwischenbericht zum Fortsetzungsantrag</w:t>
      </w:r>
    </w:p>
    <w:p w:rsidR="001D41ED" w:rsidRDefault="009E2370">
      <w:pPr>
        <w:tabs>
          <w:tab w:val="left" w:pos="567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für den Berichtszeitraum vom 01.01.</w:t>
      </w:r>
      <w:r w:rsidR="0069677E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 w:rsidR="0069677E">
        <w:rPr>
          <w:rFonts w:ascii="Arial" w:hAnsi="Arial"/>
          <w:b/>
        </w:rPr>
      </w:r>
      <w:r w:rsidR="0069677E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69677E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bis 30.09.</w:t>
      </w:r>
      <w:r w:rsidR="0069677E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 w:rsidR="0069677E">
        <w:rPr>
          <w:rFonts w:ascii="Arial" w:hAnsi="Arial"/>
          <w:b/>
        </w:rPr>
      </w:r>
      <w:r w:rsidR="0069677E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69677E">
        <w:rPr>
          <w:rFonts w:ascii="Arial" w:hAnsi="Arial"/>
          <w:b/>
        </w:rPr>
        <w:fldChar w:fldCharType="end"/>
      </w:r>
    </w:p>
    <w:p w:rsidR="001D41ED" w:rsidRDefault="001D41ED">
      <w:pPr>
        <w:rPr>
          <w:rFonts w:ascii="Arial" w:hAnsi="Arial"/>
          <w:sz w:val="22"/>
        </w:rPr>
      </w:pPr>
    </w:p>
    <w:p w:rsidR="001D41ED" w:rsidRDefault="0049228C">
      <w:pPr>
        <w:tabs>
          <w:tab w:val="left" w:pos="567"/>
        </w:tabs>
        <w:rPr>
          <w:rFonts w:ascii="Arial" w:hAnsi="Arial"/>
          <w:b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C201F">
        <w:rPr>
          <w:rFonts w:ascii="Arial" w:hAnsi="Arial"/>
        </w:rPr>
      </w:r>
      <w:r w:rsidR="00DC201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9E2370">
        <w:rPr>
          <w:rFonts w:ascii="Arial" w:hAnsi="Arial"/>
        </w:rPr>
        <w:tab/>
      </w:r>
      <w:r w:rsidR="009E2370">
        <w:rPr>
          <w:rFonts w:ascii="Arial" w:hAnsi="Arial"/>
          <w:b/>
        </w:rPr>
        <w:t>Sachbericht zum Verwendungsnachweis</w:t>
      </w:r>
    </w:p>
    <w:p w:rsidR="001D41ED" w:rsidRDefault="009E2370">
      <w:pPr>
        <w:tabs>
          <w:tab w:val="left" w:pos="567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für den Berichtszeitraum vom </w:t>
      </w:r>
      <w:r w:rsidR="00AF59EA">
        <w:rPr>
          <w:rFonts w:ascii="Arial" w:hAnsi="Arial"/>
          <w:b/>
        </w:rPr>
        <w:t>01.01.</w:t>
      </w:r>
      <w:r w:rsidR="00AF59EA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59EA">
        <w:rPr>
          <w:rFonts w:ascii="Arial" w:hAnsi="Arial"/>
          <w:b/>
        </w:rPr>
        <w:instrText xml:space="preserve"> FORMTEXT </w:instrText>
      </w:r>
      <w:r w:rsidR="00AF59EA">
        <w:rPr>
          <w:rFonts w:ascii="Arial" w:hAnsi="Arial"/>
          <w:b/>
        </w:rPr>
      </w:r>
      <w:r w:rsidR="00AF59EA">
        <w:rPr>
          <w:rFonts w:ascii="Arial" w:hAnsi="Arial"/>
          <w:b/>
        </w:rPr>
        <w:fldChar w:fldCharType="separate"/>
      </w:r>
      <w:r w:rsidR="00AF59EA">
        <w:rPr>
          <w:rFonts w:ascii="Arial" w:hAnsi="Arial"/>
          <w:b/>
          <w:noProof/>
        </w:rPr>
        <w:t> </w:t>
      </w:r>
      <w:r w:rsidR="00AF59EA">
        <w:rPr>
          <w:rFonts w:ascii="Arial" w:hAnsi="Arial"/>
          <w:b/>
          <w:noProof/>
        </w:rPr>
        <w:t> </w:t>
      </w:r>
      <w:r w:rsidR="00AF59EA">
        <w:rPr>
          <w:rFonts w:ascii="Arial" w:hAnsi="Arial"/>
          <w:b/>
          <w:noProof/>
        </w:rPr>
        <w:t> </w:t>
      </w:r>
      <w:r w:rsidR="00AF59EA">
        <w:rPr>
          <w:rFonts w:ascii="Arial" w:hAnsi="Arial"/>
          <w:b/>
          <w:noProof/>
        </w:rPr>
        <w:t> </w:t>
      </w:r>
      <w:r w:rsidR="00AF59EA">
        <w:rPr>
          <w:rFonts w:ascii="Arial" w:hAnsi="Arial"/>
          <w:b/>
          <w:noProof/>
        </w:rPr>
        <w:t> </w:t>
      </w:r>
      <w:r w:rsidR="00AF59EA">
        <w:rPr>
          <w:rFonts w:ascii="Arial" w:hAnsi="Arial"/>
          <w:b/>
        </w:rPr>
        <w:fldChar w:fldCharType="end"/>
      </w:r>
      <w:r w:rsidR="00AF59EA">
        <w:rPr>
          <w:rFonts w:ascii="Arial" w:hAnsi="Arial"/>
          <w:b/>
        </w:rPr>
        <w:t xml:space="preserve"> bis 31.12</w:t>
      </w:r>
      <w:r w:rsidR="00AF59EA">
        <w:rPr>
          <w:rFonts w:ascii="Arial" w:hAnsi="Arial"/>
          <w:b/>
        </w:rPr>
        <w:t>.</w:t>
      </w:r>
      <w:r w:rsidR="00AF59EA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59EA">
        <w:rPr>
          <w:rFonts w:ascii="Arial" w:hAnsi="Arial"/>
          <w:b/>
        </w:rPr>
        <w:instrText xml:space="preserve"> FORMTEXT </w:instrText>
      </w:r>
      <w:r w:rsidR="00AF59EA">
        <w:rPr>
          <w:rFonts w:ascii="Arial" w:hAnsi="Arial"/>
          <w:b/>
        </w:rPr>
      </w:r>
      <w:r w:rsidR="00AF59EA">
        <w:rPr>
          <w:rFonts w:ascii="Arial" w:hAnsi="Arial"/>
          <w:b/>
        </w:rPr>
        <w:fldChar w:fldCharType="separate"/>
      </w:r>
      <w:r w:rsidR="00AF59EA">
        <w:rPr>
          <w:rFonts w:ascii="Arial" w:hAnsi="Arial"/>
          <w:b/>
          <w:noProof/>
        </w:rPr>
        <w:t> </w:t>
      </w:r>
      <w:r w:rsidR="00AF59EA">
        <w:rPr>
          <w:rFonts w:ascii="Arial" w:hAnsi="Arial"/>
          <w:b/>
          <w:noProof/>
        </w:rPr>
        <w:t> </w:t>
      </w:r>
      <w:r w:rsidR="00AF59EA">
        <w:rPr>
          <w:rFonts w:ascii="Arial" w:hAnsi="Arial"/>
          <w:b/>
          <w:noProof/>
        </w:rPr>
        <w:t> </w:t>
      </w:r>
      <w:r w:rsidR="00AF59EA">
        <w:rPr>
          <w:rFonts w:ascii="Arial" w:hAnsi="Arial"/>
          <w:b/>
          <w:noProof/>
        </w:rPr>
        <w:t> </w:t>
      </w:r>
      <w:r w:rsidR="00AF59EA">
        <w:rPr>
          <w:rFonts w:ascii="Arial" w:hAnsi="Arial"/>
          <w:b/>
          <w:noProof/>
        </w:rPr>
        <w:t> </w:t>
      </w:r>
      <w:r w:rsidR="00AF59EA">
        <w:rPr>
          <w:rFonts w:ascii="Arial" w:hAnsi="Arial"/>
          <w:b/>
        </w:rPr>
        <w:fldChar w:fldCharType="end"/>
      </w:r>
    </w:p>
    <w:p w:rsidR="001D41ED" w:rsidRDefault="001D41ED">
      <w:pPr>
        <w:rPr>
          <w:rFonts w:ascii="Arial" w:hAnsi="Arial"/>
          <w:sz w:val="22"/>
        </w:rPr>
      </w:pPr>
    </w:p>
    <w:p w:rsidR="001D41ED" w:rsidRDefault="001D41ED">
      <w:pPr>
        <w:rPr>
          <w:rFonts w:ascii="Arial" w:hAnsi="Arial"/>
          <w:sz w:val="22"/>
        </w:rPr>
      </w:pPr>
    </w:p>
    <w:p w:rsidR="001D41ED" w:rsidRDefault="009E2370">
      <w:pPr>
        <w:pStyle w:val="berschrift2"/>
        <w:ind w:hanging="426"/>
      </w:pPr>
      <w:r>
        <w:t>1.   Kurzbezeichnung des Projektes</w:t>
      </w:r>
    </w:p>
    <w:p w:rsidR="001D41ED" w:rsidRDefault="001D41ED">
      <w:pPr>
        <w:rPr>
          <w:rFonts w:ascii="Arial" w:hAnsi="Arial"/>
          <w:sz w:val="22"/>
        </w:rPr>
      </w:pPr>
    </w:p>
    <w:p w:rsidR="001D41ED" w:rsidRDefault="009E2370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Projektname/-titel</w:t>
      </w:r>
    </w:p>
    <w:p w:rsidR="001D41ED" w:rsidRDefault="001D41ED">
      <w:pPr>
        <w:pBdr>
          <w:left w:val="single" w:sz="4" w:space="4" w:color="auto"/>
          <w:bottom w:val="single" w:sz="4" w:space="1" w:color="auto"/>
        </w:pBdr>
        <w:tabs>
          <w:tab w:val="left" w:pos="2977"/>
        </w:tabs>
        <w:rPr>
          <w:rFonts w:ascii="Arial" w:hAnsi="Arial"/>
          <w:sz w:val="22"/>
        </w:rPr>
      </w:pPr>
    </w:p>
    <w:p w:rsidR="001D41ED" w:rsidRDefault="009E2370">
      <w:pPr>
        <w:pBdr>
          <w:left w:val="single" w:sz="4" w:space="4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Projektort/e</w:t>
      </w: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9E2370">
      <w:pPr>
        <w:pBdr>
          <w:left w:val="single" w:sz="4" w:space="4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zuständige/r Ansprechpartner/in / Projektleiter/in</w:t>
      </w:r>
    </w:p>
    <w:p w:rsidR="001D41ED" w:rsidRDefault="001D41ED">
      <w:pPr>
        <w:pBdr>
          <w:left w:val="single" w:sz="4" w:space="4" w:color="auto"/>
          <w:bottom w:val="single" w:sz="4" w:space="1" w:color="auto"/>
        </w:pBdr>
        <w:tabs>
          <w:tab w:val="left" w:pos="6379"/>
        </w:tabs>
        <w:rPr>
          <w:rFonts w:ascii="Arial" w:hAnsi="Arial"/>
          <w:sz w:val="22"/>
        </w:rPr>
      </w:pPr>
    </w:p>
    <w:p w:rsidR="001D41ED" w:rsidRDefault="009E2370">
      <w:pPr>
        <w:pBdr>
          <w:left w:val="single" w:sz="4" w:space="4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Zielgruppe</w:t>
      </w: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9E2370">
      <w:pPr>
        <w:pBdr>
          <w:left w:val="single" w:sz="4" w:space="4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Anzahl der Teilnehmer/innen</w:t>
      </w:r>
    </w:p>
    <w:p w:rsidR="001D41ED" w:rsidRDefault="001D41ED" w:rsidP="00233253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233253" w:rsidRDefault="00233253" w:rsidP="00233253">
      <w:pPr>
        <w:pBdr>
          <w:left w:val="single" w:sz="4" w:space="4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Handlungsfeld/er</w:t>
      </w:r>
    </w:p>
    <w:p w:rsidR="00233253" w:rsidRDefault="00233253" w:rsidP="00233253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233253" w:rsidRDefault="00233253" w:rsidP="00233253">
      <w:pPr>
        <w:pBdr>
          <w:left w:val="single" w:sz="4" w:space="4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Kernziele des Projektes</w:t>
      </w:r>
    </w:p>
    <w:p w:rsidR="00233253" w:rsidRDefault="00233253" w:rsidP="00233253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233253" w:rsidRPr="00233253" w:rsidRDefault="00233253" w:rsidP="00233253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bookmarkStart w:id="0" w:name="_GoBack"/>
      <w:r w:rsidRPr="00233253">
        <w:rPr>
          <w:rFonts w:ascii="Arial" w:hAnsi="Arial"/>
          <w:sz w:val="16"/>
          <w:szCs w:val="16"/>
        </w:rPr>
        <w:t>1.</w:t>
      </w:r>
      <w:r w:rsidRPr="00233253">
        <w:rPr>
          <w:rFonts w:ascii="Arial" w:hAnsi="Arial"/>
          <w:sz w:val="22"/>
          <w:szCs w:val="22"/>
        </w:rPr>
        <w:t xml:space="preserve">        </w:t>
      </w:r>
    </w:p>
    <w:bookmarkEnd w:id="0"/>
    <w:p w:rsidR="00233253" w:rsidRPr="00233253" w:rsidRDefault="00233253" w:rsidP="00233253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233253">
        <w:rPr>
          <w:rFonts w:ascii="Arial" w:hAnsi="Arial"/>
          <w:sz w:val="16"/>
          <w:szCs w:val="16"/>
        </w:rPr>
        <w:t>2.</w:t>
      </w:r>
      <w:r w:rsidRPr="00233253">
        <w:rPr>
          <w:rFonts w:ascii="Arial" w:hAnsi="Arial"/>
          <w:sz w:val="22"/>
          <w:szCs w:val="22"/>
        </w:rPr>
        <w:t xml:space="preserve">        </w:t>
      </w:r>
    </w:p>
    <w:p w:rsidR="00233253" w:rsidRPr="00233253" w:rsidRDefault="00233253" w:rsidP="00233253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233253">
        <w:rPr>
          <w:rFonts w:ascii="Arial" w:hAnsi="Arial"/>
          <w:sz w:val="16"/>
          <w:szCs w:val="16"/>
        </w:rPr>
        <w:t>3.</w:t>
      </w:r>
      <w:r w:rsidRPr="00233253">
        <w:rPr>
          <w:rFonts w:ascii="Arial" w:hAnsi="Arial"/>
          <w:sz w:val="22"/>
          <w:szCs w:val="22"/>
        </w:rPr>
        <w:t xml:space="preserve">        </w:t>
      </w:r>
    </w:p>
    <w:p w:rsidR="001D41ED" w:rsidRDefault="001D41ED">
      <w:pPr>
        <w:rPr>
          <w:rFonts w:ascii="Arial" w:hAnsi="Arial"/>
          <w:sz w:val="22"/>
        </w:rPr>
      </w:pPr>
    </w:p>
    <w:p w:rsidR="001D41ED" w:rsidRDefault="009E2370">
      <w:pPr>
        <w:pStyle w:val="berschrift2"/>
        <w:ind w:hanging="426"/>
      </w:pPr>
      <w:r>
        <w:t xml:space="preserve">2.   </w:t>
      </w:r>
      <w:r w:rsidR="00233253">
        <w:t>Inhalte des Projektes</w:t>
      </w: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9E2370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a) </w:t>
      </w:r>
      <w:r w:rsidR="00233253">
        <w:rPr>
          <w:rFonts w:ascii="Arial" w:hAnsi="Arial"/>
          <w:sz w:val="16"/>
        </w:rPr>
        <w:t>Durchgeführte Inhalte des Projektes (anst</w:t>
      </w:r>
      <w:r w:rsidR="00C945DE">
        <w:rPr>
          <w:rFonts w:ascii="Arial" w:hAnsi="Arial"/>
          <w:sz w:val="16"/>
        </w:rPr>
        <w:t>r</w:t>
      </w:r>
      <w:r w:rsidR="00233253">
        <w:rPr>
          <w:rFonts w:ascii="Arial" w:hAnsi="Arial"/>
          <w:sz w:val="16"/>
        </w:rPr>
        <w:t>ichartig)</w:t>
      </w:r>
    </w:p>
    <w:p w:rsidR="00233253" w:rsidRDefault="00233253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9E2370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16"/>
        </w:rPr>
        <w:t xml:space="preserve">b) </w:t>
      </w:r>
      <w:r w:rsidR="00233253">
        <w:rPr>
          <w:rFonts w:ascii="Arial" w:hAnsi="Arial"/>
          <w:sz w:val="16"/>
        </w:rPr>
        <w:t>Änderungen gegenüber dem Projektantrag</w:t>
      </w: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732DA8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c) </w:t>
      </w:r>
      <w:r w:rsidR="00233253">
        <w:rPr>
          <w:rFonts w:ascii="Arial" w:hAnsi="Arial"/>
          <w:sz w:val="16"/>
        </w:rPr>
        <w:t>Erläuterung, warum Inhalte gegenüber der Planung geändert wurden</w:t>
      </w:r>
    </w:p>
    <w:p w:rsidR="00233253" w:rsidRDefault="00233253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1D41ED">
      <w:pPr>
        <w:rPr>
          <w:rFonts w:ascii="Arial" w:hAnsi="Arial"/>
          <w:sz w:val="22"/>
        </w:rPr>
      </w:pPr>
    </w:p>
    <w:p w:rsidR="001D41ED" w:rsidRDefault="009E2370">
      <w:pPr>
        <w:pStyle w:val="Textkrper"/>
        <w:pBdr>
          <w:left w:val="none" w:sz="0" w:space="0" w:color="auto"/>
          <w:bottom w:val="none" w:sz="0" w:space="0" w:color="auto"/>
        </w:pBdr>
        <w:ind w:hanging="426"/>
      </w:pPr>
      <w:r>
        <w:lastRenderedPageBreak/>
        <w:t>3.   In wieweit wurden die im Projektantrag angegebenen Ziele im einzelnen erreicht?</w:t>
      </w: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9E2370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a) Welche </w:t>
      </w:r>
      <w:r w:rsidR="00233253">
        <w:rPr>
          <w:rFonts w:ascii="Arial" w:hAnsi="Arial"/>
          <w:sz w:val="16"/>
        </w:rPr>
        <w:t xml:space="preserve">konkreten </w:t>
      </w:r>
      <w:r>
        <w:rPr>
          <w:rFonts w:ascii="Arial" w:hAnsi="Arial"/>
          <w:sz w:val="16"/>
        </w:rPr>
        <w:t xml:space="preserve">Ziele wurden im angegebenen Zeitraum </w:t>
      </w:r>
      <w:r w:rsidR="00233253">
        <w:rPr>
          <w:rFonts w:ascii="Arial" w:hAnsi="Arial"/>
          <w:sz w:val="16"/>
        </w:rPr>
        <w:t xml:space="preserve">mit welchen Maßnahmen </w:t>
      </w:r>
      <w:r>
        <w:rPr>
          <w:rFonts w:ascii="Arial" w:hAnsi="Arial"/>
          <w:sz w:val="16"/>
        </w:rPr>
        <w:t>erreicht?</w:t>
      </w: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Pr="00233253" w:rsidRDefault="00233253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233253">
        <w:rPr>
          <w:rFonts w:ascii="Arial" w:hAnsi="Arial"/>
          <w:sz w:val="16"/>
          <w:szCs w:val="16"/>
        </w:rPr>
        <w:t>Ziel 1</w:t>
      </w:r>
      <w:r>
        <w:rPr>
          <w:rFonts w:ascii="Arial" w:hAnsi="Arial"/>
          <w:sz w:val="16"/>
          <w:szCs w:val="16"/>
        </w:rPr>
        <w:t xml:space="preserve"> </w:t>
      </w: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516042" w:rsidRPr="00233253" w:rsidRDefault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1D41ED" w:rsidRPr="00233253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1D41ED" w:rsidRPr="00233253" w:rsidRDefault="00233253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233253">
        <w:rPr>
          <w:rFonts w:ascii="Arial" w:hAnsi="Arial"/>
          <w:sz w:val="16"/>
          <w:szCs w:val="16"/>
        </w:rPr>
        <w:t>Ziel 2</w:t>
      </w:r>
      <w:r w:rsidRPr="00233253">
        <w:rPr>
          <w:rFonts w:ascii="Arial" w:hAnsi="Arial"/>
          <w:sz w:val="22"/>
          <w:szCs w:val="22"/>
        </w:rPr>
        <w:t xml:space="preserve"> </w:t>
      </w: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233253" w:rsidRDefault="00233253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516042" w:rsidRDefault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233253" w:rsidRPr="00233253" w:rsidRDefault="00233253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233253">
        <w:rPr>
          <w:rFonts w:ascii="Arial" w:hAnsi="Arial"/>
          <w:sz w:val="16"/>
          <w:szCs w:val="16"/>
        </w:rPr>
        <w:t>Ziel 3</w:t>
      </w:r>
      <w:r w:rsidRPr="00233253">
        <w:rPr>
          <w:rFonts w:ascii="Arial" w:hAnsi="Arial"/>
          <w:sz w:val="22"/>
          <w:szCs w:val="22"/>
        </w:rPr>
        <w:t xml:space="preserve"> </w:t>
      </w:r>
    </w:p>
    <w:p w:rsidR="00233253" w:rsidRDefault="00233253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516042" w:rsidRPr="00233253" w:rsidRDefault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233253" w:rsidRPr="00233253" w:rsidRDefault="00233253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1D41ED" w:rsidRPr="00233253" w:rsidRDefault="00233253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</w:t>
      </w:r>
    </w:p>
    <w:p w:rsidR="001D41ED" w:rsidRPr="00233253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1D41ED" w:rsidRDefault="009E2370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b) Welche Ziel</w:t>
      </w:r>
      <w:r w:rsidRPr="001D790F">
        <w:rPr>
          <w:rFonts w:ascii="Arial" w:hAnsi="Arial"/>
          <w:sz w:val="16"/>
        </w:rPr>
        <w:t>e /Teilziele ko</w:t>
      </w:r>
      <w:r>
        <w:rPr>
          <w:rFonts w:ascii="Arial" w:hAnsi="Arial"/>
          <w:sz w:val="16"/>
        </w:rPr>
        <w:t xml:space="preserve">nnten im angegebenen Zeitraum nicht erreicht werden? (Angabe von Gründen) </w:t>
      </w: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9E2370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16"/>
        </w:rPr>
        <w:t xml:space="preserve">c) </w:t>
      </w:r>
      <w:r w:rsidR="00D04945">
        <w:rPr>
          <w:rFonts w:ascii="Arial" w:hAnsi="Arial"/>
          <w:sz w:val="16"/>
        </w:rPr>
        <w:t>Was ist geplant, um die Ziele noch während der Projektlaufzeit zu erreichen?</w:t>
      </w:r>
      <w:r w:rsidR="00D04945">
        <w:rPr>
          <w:rFonts w:ascii="Arial" w:hAnsi="Arial"/>
          <w:sz w:val="22"/>
        </w:rPr>
        <w:t xml:space="preserve"> </w:t>
      </w: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D04945" w:rsidRDefault="00D0494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D04945" w:rsidRDefault="00D0494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D04945" w:rsidRPr="00D04945" w:rsidRDefault="00D0494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d) Wie wird die Erreichung der einzelnen Ziele gemessen (z.B. Anzahl der Teilnahme an den verschiedenen Maßnahmen)?</w:t>
      </w: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D04945" w:rsidRPr="00233253" w:rsidRDefault="00D04945" w:rsidP="00D0494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233253">
        <w:rPr>
          <w:rFonts w:ascii="Arial" w:hAnsi="Arial"/>
          <w:sz w:val="16"/>
          <w:szCs w:val="16"/>
        </w:rPr>
        <w:t>Ziel 1</w:t>
      </w:r>
      <w:r>
        <w:rPr>
          <w:rFonts w:ascii="Arial" w:hAnsi="Arial"/>
          <w:sz w:val="16"/>
          <w:szCs w:val="16"/>
        </w:rPr>
        <w:t xml:space="preserve"> </w:t>
      </w:r>
    </w:p>
    <w:p w:rsidR="00D04945" w:rsidRDefault="00D04945" w:rsidP="00D0494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516042" w:rsidRPr="00233253" w:rsidRDefault="00516042" w:rsidP="00D0494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D04945" w:rsidRPr="00233253" w:rsidRDefault="00D04945" w:rsidP="00D0494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D04945" w:rsidRPr="00233253" w:rsidRDefault="00D04945" w:rsidP="00D0494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233253">
        <w:rPr>
          <w:rFonts w:ascii="Arial" w:hAnsi="Arial"/>
          <w:sz w:val="16"/>
          <w:szCs w:val="16"/>
        </w:rPr>
        <w:t>Ziel 2</w:t>
      </w:r>
      <w:r w:rsidRPr="00233253">
        <w:rPr>
          <w:rFonts w:ascii="Arial" w:hAnsi="Arial"/>
          <w:sz w:val="22"/>
          <w:szCs w:val="22"/>
        </w:rPr>
        <w:t xml:space="preserve"> </w:t>
      </w:r>
    </w:p>
    <w:p w:rsidR="00D04945" w:rsidRDefault="00D04945" w:rsidP="00D0494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516042" w:rsidRDefault="00516042" w:rsidP="00D0494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D04945" w:rsidRDefault="00D04945" w:rsidP="00D0494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D04945" w:rsidRPr="00233253" w:rsidRDefault="00D04945" w:rsidP="00D0494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233253">
        <w:rPr>
          <w:rFonts w:ascii="Arial" w:hAnsi="Arial"/>
          <w:sz w:val="16"/>
          <w:szCs w:val="16"/>
        </w:rPr>
        <w:t>Ziel 3</w:t>
      </w:r>
      <w:r w:rsidRPr="00233253">
        <w:rPr>
          <w:rFonts w:ascii="Arial" w:hAnsi="Arial"/>
          <w:sz w:val="22"/>
          <w:szCs w:val="22"/>
        </w:rPr>
        <w:t xml:space="preserve"> </w:t>
      </w:r>
    </w:p>
    <w:p w:rsidR="00D04945" w:rsidRDefault="00D04945" w:rsidP="00D0494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516042" w:rsidRPr="00233253" w:rsidRDefault="00516042" w:rsidP="00D0494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D04945" w:rsidRPr="00233253" w:rsidRDefault="00D04945" w:rsidP="00D0494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</w:p>
    <w:p w:rsidR="00D04945" w:rsidRPr="00233253" w:rsidRDefault="00D04945" w:rsidP="00D0494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</w:t>
      </w: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1D41ED">
      <w:pPr>
        <w:rPr>
          <w:rFonts w:ascii="Arial" w:hAnsi="Arial"/>
          <w:sz w:val="22"/>
        </w:rPr>
      </w:pPr>
    </w:p>
    <w:p w:rsidR="001D41ED" w:rsidRDefault="009E2370">
      <w:pPr>
        <w:pStyle w:val="berschrift3"/>
        <w:pBdr>
          <w:left w:val="none" w:sz="0" w:space="0" w:color="auto"/>
          <w:bottom w:val="none" w:sz="0" w:space="0" w:color="auto"/>
        </w:pBdr>
        <w:ind w:hanging="426"/>
      </w:pPr>
      <w:r>
        <w:t>4.   Fortführung des Projektes nach Auslaufen der Bundesförderung</w:t>
      </w:r>
      <w:r w:rsidR="00D04945">
        <w:t xml:space="preserve"> (Nachhaltigkeit)</w:t>
      </w: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9E2370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a) Welche konkreten Maßnahmen wurden / werden unternommen, um die erreichten Ziele zu verfestigen?</w:t>
      </w: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D04945" w:rsidRDefault="00D0494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9E2370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b) Sicherstellung der erreichten Projektziele</w:t>
      </w: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D04945" w:rsidRDefault="00D0494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1D41ED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1D41ED" w:rsidRDefault="001D41ED">
      <w:pPr>
        <w:rPr>
          <w:rFonts w:ascii="Arial" w:hAnsi="Arial"/>
          <w:sz w:val="22"/>
        </w:rPr>
      </w:pPr>
    </w:p>
    <w:p w:rsidR="00516042" w:rsidRDefault="00516042" w:rsidP="00516042">
      <w:pPr>
        <w:pStyle w:val="berschrift3"/>
        <w:pBdr>
          <w:left w:val="none" w:sz="0" w:space="0" w:color="auto"/>
          <w:bottom w:val="none" w:sz="0" w:space="0" w:color="auto"/>
        </w:pBdr>
        <w:ind w:hanging="426"/>
      </w:pPr>
      <w:r>
        <w:lastRenderedPageBreak/>
        <w:t>5.   Erläuterungen zu den wichtigsten Positionen im zahlenmäßigen Nachweis</w:t>
      </w:r>
    </w:p>
    <w:p w:rsidR="00516042" w:rsidRDefault="00516042" w:rsidP="00516042">
      <w:pPr>
        <w:pStyle w:val="berschrift3"/>
        <w:pBdr>
          <w:left w:val="none" w:sz="0" w:space="0" w:color="auto"/>
          <w:bottom w:val="none" w:sz="0" w:space="0" w:color="auto"/>
        </w:pBdr>
        <w:ind w:hanging="426"/>
      </w:pPr>
      <w:r>
        <w:t xml:space="preserve">      (Nr. 6.2.1 </w:t>
      </w:r>
      <w:r w:rsidR="006C3478">
        <w:t>Satz 2 ANBest-P bzw. ANBest-Gk)</w:t>
      </w: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a) Personalausgaben</w:t>
      </w: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b) Sächliche Verwaltungsausgaben (einschl. Maßnahmekosten)</w:t>
      </w: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c) Investitionsausgaben</w:t>
      </w: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d)</w:t>
      </w:r>
      <w:r w:rsidR="00732DA8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Eigen- und Drittmittel</w:t>
      </w: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rPr>
          <w:rFonts w:ascii="Arial" w:hAnsi="Arial"/>
          <w:sz w:val="22"/>
        </w:rPr>
      </w:pPr>
    </w:p>
    <w:p w:rsidR="00516042" w:rsidRDefault="00516042" w:rsidP="00516042">
      <w:pPr>
        <w:pStyle w:val="berschrift3"/>
        <w:pBdr>
          <w:left w:val="none" w:sz="0" w:space="0" w:color="auto"/>
          <w:bottom w:val="none" w:sz="0" w:space="0" w:color="auto"/>
        </w:pBdr>
        <w:ind w:hanging="426"/>
      </w:pPr>
      <w:r>
        <w:t>6.   Erläuterungen der Notwendigkeit und Angemessenheit der geleisteten Arbeit</w:t>
      </w:r>
    </w:p>
    <w:p w:rsidR="00516042" w:rsidRDefault="00516042" w:rsidP="00516042">
      <w:pPr>
        <w:pStyle w:val="berschrift3"/>
        <w:pBdr>
          <w:left w:val="none" w:sz="0" w:space="0" w:color="auto"/>
          <w:bottom w:val="none" w:sz="0" w:space="0" w:color="auto"/>
        </w:pBdr>
        <w:ind w:hanging="426"/>
      </w:pPr>
      <w:r>
        <w:t xml:space="preserve">      (Nr. 6.2.1 </w:t>
      </w:r>
      <w:r w:rsidR="006C3478">
        <w:t>Satz 3 ANBest-P bzw. ANBest-Gk)</w:t>
      </w: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Pr="00516042" w:rsidRDefault="00732DA8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a) Erläuterung</w:t>
      </w:r>
      <w:r w:rsidR="00516042">
        <w:rPr>
          <w:rFonts w:ascii="Arial" w:hAnsi="Arial"/>
          <w:sz w:val="16"/>
        </w:rPr>
        <w:t xml:space="preserve"> der </w:t>
      </w:r>
      <w:r w:rsidR="00516042">
        <w:rPr>
          <w:rFonts w:ascii="Arial" w:hAnsi="Arial"/>
          <w:sz w:val="16"/>
          <w:u w:val="single"/>
        </w:rPr>
        <w:t>Notwendigkeit</w:t>
      </w:r>
      <w:r w:rsidR="00516042">
        <w:rPr>
          <w:rFonts w:ascii="Arial" w:hAnsi="Arial"/>
          <w:sz w:val="16"/>
        </w:rPr>
        <w:t xml:space="preserve"> der geleisteten Arbeit</w:t>
      </w: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b)</w:t>
      </w:r>
      <w:r w:rsidR="00BB591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Erläuterung der </w:t>
      </w:r>
      <w:r>
        <w:rPr>
          <w:rFonts w:ascii="Arial" w:hAnsi="Arial"/>
          <w:sz w:val="16"/>
          <w:u w:val="single"/>
        </w:rPr>
        <w:t>Angemessenheit</w:t>
      </w:r>
      <w:r>
        <w:rPr>
          <w:rFonts w:ascii="Arial" w:hAnsi="Arial"/>
          <w:sz w:val="16"/>
        </w:rPr>
        <w:t xml:space="preserve"> der geleisteten Arbeit</w:t>
      </w: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042" w:rsidRDefault="00516042" w:rsidP="00516042">
      <w:pPr>
        <w:rPr>
          <w:rFonts w:ascii="Arial" w:hAnsi="Arial"/>
          <w:sz w:val="22"/>
        </w:rPr>
      </w:pPr>
    </w:p>
    <w:p w:rsidR="001D41ED" w:rsidRDefault="001D41ED">
      <w:pPr>
        <w:rPr>
          <w:rFonts w:ascii="Arial" w:hAnsi="Arial"/>
          <w:sz w:val="22"/>
        </w:rPr>
      </w:pPr>
    </w:p>
    <w:p w:rsidR="00516042" w:rsidRDefault="00516042">
      <w:pPr>
        <w:rPr>
          <w:rFonts w:ascii="Arial" w:hAnsi="Arial"/>
          <w:sz w:val="22"/>
        </w:rPr>
      </w:pPr>
    </w:p>
    <w:p w:rsidR="00516042" w:rsidRDefault="00516042">
      <w:pPr>
        <w:rPr>
          <w:rFonts w:ascii="Arial" w:hAnsi="Arial"/>
          <w:sz w:val="22"/>
        </w:rPr>
      </w:pPr>
    </w:p>
    <w:p w:rsidR="001D41ED" w:rsidRDefault="001D41ED">
      <w:pPr>
        <w:rPr>
          <w:rFonts w:ascii="Arial" w:hAnsi="Arial"/>
          <w:sz w:val="22"/>
        </w:rPr>
      </w:pPr>
    </w:p>
    <w:p w:rsidR="001D41ED" w:rsidRDefault="0066262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86360</wp:posOffset>
                </wp:positionV>
                <wp:extent cx="6041390" cy="0"/>
                <wp:effectExtent l="6985" t="10160" r="9525" b="889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B3CAC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6.8pt" to="468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35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" o:allowincell="f"/>
            </w:pict>
          </mc:Fallback>
        </mc:AlternateContent>
      </w:r>
    </w:p>
    <w:p w:rsidR="001D41ED" w:rsidRDefault="009E237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Ort, Datum, Stempel und Unterschrift des Trägers</w:t>
      </w:r>
    </w:p>
    <w:sectPr w:rsidR="001D41ED" w:rsidSect="001D41ED">
      <w:footerReference w:type="default" r:id="rId8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53" w:rsidRDefault="00233253" w:rsidP="00233253">
      <w:r>
        <w:separator/>
      </w:r>
    </w:p>
  </w:endnote>
  <w:endnote w:type="continuationSeparator" w:id="0">
    <w:p w:rsidR="00233253" w:rsidRDefault="00233253" w:rsidP="0023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253" w:rsidRDefault="00233253">
    <w:pPr>
      <w:pStyle w:val="Fuzeile"/>
      <w:tabs>
        <w:tab w:val="clear" w:pos="4536"/>
        <w:tab w:val="center" w:pos="5387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Formblatt F11.1-B.Projekt – </w:t>
    </w:r>
    <w:r w:rsidR="006C3478">
      <w:rPr>
        <w:rFonts w:ascii="Arial" w:hAnsi="Arial"/>
        <w:sz w:val="16"/>
      </w:rPr>
      <w:t>Sach</w:t>
    </w:r>
    <w:r>
      <w:rPr>
        <w:rFonts w:ascii="Arial" w:hAnsi="Arial"/>
        <w:sz w:val="16"/>
      </w:rPr>
      <w:t>bericht    BAMF</w:t>
    </w:r>
    <w:r>
      <w:rPr>
        <w:rFonts w:ascii="Arial" w:hAnsi="Arial"/>
        <w:sz w:val="16"/>
      </w:rPr>
      <w:tab/>
      <w:t xml:space="preserve">Seite </w:t>
    </w:r>
    <w:r w:rsidR="0069677E"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 w:rsidR="0069677E">
      <w:rPr>
        <w:rStyle w:val="Seitenzahl"/>
        <w:rFonts w:ascii="Arial" w:hAnsi="Arial"/>
        <w:sz w:val="16"/>
      </w:rPr>
      <w:fldChar w:fldCharType="separate"/>
    </w:r>
    <w:r w:rsidR="00DC201F">
      <w:rPr>
        <w:rStyle w:val="Seitenzahl"/>
        <w:rFonts w:ascii="Arial" w:hAnsi="Arial"/>
        <w:noProof/>
        <w:sz w:val="16"/>
      </w:rPr>
      <w:t>3</w:t>
    </w:r>
    <w:r w:rsidR="0069677E"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 xml:space="preserve"> von Seite </w:t>
    </w:r>
    <w:r w:rsidR="0069677E"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NUMPAGES </w:instrText>
    </w:r>
    <w:r w:rsidR="0069677E">
      <w:rPr>
        <w:rStyle w:val="Seitenzahl"/>
        <w:rFonts w:ascii="Arial" w:hAnsi="Arial"/>
        <w:sz w:val="16"/>
      </w:rPr>
      <w:fldChar w:fldCharType="separate"/>
    </w:r>
    <w:r w:rsidR="00DC201F">
      <w:rPr>
        <w:rStyle w:val="Seitenzahl"/>
        <w:rFonts w:ascii="Arial" w:hAnsi="Arial"/>
        <w:noProof/>
        <w:sz w:val="16"/>
      </w:rPr>
      <w:t>3</w:t>
    </w:r>
    <w:r w:rsidR="0069677E"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ab/>
    </w:r>
    <w:r w:rsidR="005B11FA">
      <w:rPr>
        <w:rStyle w:val="Seitenzahl"/>
        <w:rFonts w:ascii="Arial" w:hAnsi="Arial"/>
        <w:sz w:val="16"/>
      </w:rPr>
      <w:t>DMV</w:t>
    </w:r>
    <w:r>
      <w:rPr>
        <w:rStyle w:val="Seitenzahl"/>
        <w:rFonts w:ascii="Arial" w:hAnsi="Arial"/>
        <w:sz w:val="16"/>
      </w:rPr>
      <w:t xml:space="preserve"> – </w:t>
    </w:r>
    <w:r w:rsidR="008336EF">
      <w:rPr>
        <w:rStyle w:val="Seitenzahl"/>
        <w:rFonts w:ascii="Arial" w:hAnsi="Arial"/>
        <w:sz w:val="16"/>
      </w:rPr>
      <w:t xml:space="preserve">Berlin – </w:t>
    </w:r>
    <w:r w:rsidR="00DC201F">
      <w:rPr>
        <w:rStyle w:val="Seitenzahl"/>
        <w:rFonts w:ascii="Arial" w:hAnsi="Arial"/>
        <w:sz w:val="16"/>
      </w:rPr>
      <w:t>Mai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53" w:rsidRDefault="00233253" w:rsidP="00233253">
      <w:r>
        <w:separator/>
      </w:r>
    </w:p>
  </w:footnote>
  <w:footnote w:type="continuationSeparator" w:id="0">
    <w:p w:rsidR="00233253" w:rsidRDefault="00233253" w:rsidP="0023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1619"/>
    <w:multiLevelType w:val="hybridMultilevel"/>
    <w:tmpl w:val="29805C8A"/>
    <w:lvl w:ilvl="0" w:tplc="D92638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6"/>
    <w:multiLevelType w:val="multilevel"/>
    <w:tmpl w:val="6C1CC5B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4C51DA2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77E1E03"/>
    <w:multiLevelType w:val="hybridMultilevel"/>
    <w:tmpl w:val="2D601C68"/>
    <w:lvl w:ilvl="0" w:tplc="AB044D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70"/>
    <w:rsid w:val="0006096C"/>
    <w:rsid w:val="00130250"/>
    <w:rsid w:val="001D41ED"/>
    <w:rsid w:val="001D790F"/>
    <w:rsid w:val="001E6940"/>
    <w:rsid w:val="001E7A4F"/>
    <w:rsid w:val="00233253"/>
    <w:rsid w:val="003813BD"/>
    <w:rsid w:val="00440F45"/>
    <w:rsid w:val="00490DA4"/>
    <w:rsid w:val="0049228C"/>
    <w:rsid w:val="004B4959"/>
    <w:rsid w:val="004E09C5"/>
    <w:rsid w:val="004F5092"/>
    <w:rsid w:val="00516042"/>
    <w:rsid w:val="00582097"/>
    <w:rsid w:val="005B11FA"/>
    <w:rsid w:val="0066262C"/>
    <w:rsid w:val="00682519"/>
    <w:rsid w:val="0069677E"/>
    <w:rsid w:val="006C3478"/>
    <w:rsid w:val="00732DA8"/>
    <w:rsid w:val="008336EF"/>
    <w:rsid w:val="008D1DB1"/>
    <w:rsid w:val="009E2370"/>
    <w:rsid w:val="009F503E"/>
    <w:rsid w:val="009F7D8B"/>
    <w:rsid w:val="00A078C9"/>
    <w:rsid w:val="00A50EA3"/>
    <w:rsid w:val="00A6472D"/>
    <w:rsid w:val="00AF59EA"/>
    <w:rsid w:val="00B72F96"/>
    <w:rsid w:val="00BB591A"/>
    <w:rsid w:val="00C457C4"/>
    <w:rsid w:val="00C945DE"/>
    <w:rsid w:val="00CD44AC"/>
    <w:rsid w:val="00D03E82"/>
    <w:rsid w:val="00D04945"/>
    <w:rsid w:val="00D74C25"/>
    <w:rsid w:val="00DC201F"/>
    <w:rsid w:val="00EA25E3"/>
    <w:rsid w:val="00F77672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65534"/>
  <w15:docId w15:val="{41395DC6-5B80-40A7-9E88-FF419254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1ED"/>
  </w:style>
  <w:style w:type="paragraph" w:styleId="berschrift1">
    <w:name w:val="heading 1"/>
    <w:basedOn w:val="Standard"/>
    <w:next w:val="Standard"/>
    <w:qFormat/>
    <w:rsid w:val="001D41ED"/>
    <w:pPr>
      <w:keepNext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1D41ED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1D41ED"/>
    <w:pPr>
      <w:keepNext/>
      <w:pBdr>
        <w:left w:val="single" w:sz="4" w:space="4" w:color="auto"/>
        <w:bottom w:val="single" w:sz="4" w:space="1" w:color="auto"/>
      </w:pBdr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D41ED"/>
    <w:pPr>
      <w:pBdr>
        <w:left w:val="single" w:sz="4" w:space="4" w:color="auto"/>
        <w:bottom w:val="single" w:sz="4" w:space="1" w:color="auto"/>
      </w:pBdr>
    </w:pPr>
    <w:rPr>
      <w:rFonts w:ascii="Arial" w:hAnsi="Arial"/>
      <w:b/>
      <w:sz w:val="22"/>
    </w:rPr>
  </w:style>
  <w:style w:type="paragraph" w:styleId="Textkrper2">
    <w:name w:val="Body Text 2"/>
    <w:basedOn w:val="Standard"/>
    <w:semiHidden/>
    <w:rsid w:val="001D41ED"/>
    <w:pPr>
      <w:jc w:val="center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rsid w:val="001D41ED"/>
    <w:pPr>
      <w:pBdr>
        <w:left w:val="single" w:sz="4" w:space="4" w:color="auto"/>
        <w:bottom w:val="single" w:sz="4" w:space="1" w:color="auto"/>
      </w:pBdr>
    </w:pPr>
    <w:rPr>
      <w:rFonts w:ascii="Arial" w:hAnsi="Arial"/>
      <w:color w:val="FF0000"/>
      <w:sz w:val="16"/>
    </w:rPr>
  </w:style>
  <w:style w:type="paragraph" w:styleId="Kopfzeile">
    <w:name w:val="header"/>
    <w:basedOn w:val="Standard"/>
    <w:semiHidden/>
    <w:rsid w:val="001D41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41E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D41ED"/>
  </w:style>
  <w:style w:type="paragraph" w:styleId="Listenabsatz">
    <w:name w:val="List Paragraph"/>
    <w:basedOn w:val="Standard"/>
    <w:uiPriority w:val="34"/>
    <w:qFormat/>
    <w:rsid w:val="004922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A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5CF0-BD9E-47AE-974A-599AB52B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F5C1D54C</Template>
  <TotalTime>0</TotalTime>
  <Pages>3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BVA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>JOÃO JARDIM x8?! PORRA! DIA 8 VOTA NÃO!</dc:subject>
  <dc:creator>VOTA NÃO À REGIONALIZAÇÃO! SIM AO REFORÇO DO MUNICIPALISMO!</dc:creator>
  <dc:description>A REGIONALIZAÇÃO É UM ERRO COLOSSAL!</dc:description>
  <cp:lastModifiedBy>elisabeth.leja</cp:lastModifiedBy>
  <cp:revision>12</cp:revision>
  <cp:lastPrinted>2016-02-08T10:40:00Z</cp:lastPrinted>
  <dcterms:created xsi:type="dcterms:W3CDTF">2016-12-15T09:50:00Z</dcterms:created>
  <dcterms:modified xsi:type="dcterms:W3CDTF">2020-05-14T08:03:00Z</dcterms:modified>
</cp:coreProperties>
</file>