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B" w:rsidRPr="00260A2B" w:rsidRDefault="00260A2B" w:rsidP="00260A2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260A2B">
        <w:rPr>
          <w:rFonts w:ascii="Segoe UI" w:eastAsia="Times New Roman" w:hAnsi="Segoe UI" w:cs="Segoe UI"/>
          <w:sz w:val="20"/>
          <w:szCs w:val="20"/>
          <w:lang w:eastAsia="de-DE"/>
        </w:rPr>
        <w:t xml:space="preserve">Die </w:t>
      </w:r>
      <w:proofErr w:type="spellStart"/>
      <w:r w:rsidRPr="00260A2B">
        <w:rPr>
          <w:rFonts w:ascii="Segoe UI" w:eastAsia="Times New Roman" w:hAnsi="Segoe UI" w:cs="Segoe UI"/>
          <w:sz w:val="20"/>
          <w:szCs w:val="20"/>
          <w:lang w:eastAsia="de-DE"/>
        </w:rPr>
        <w:t>Agaplesion</w:t>
      </w:r>
      <w:proofErr w:type="spellEnd"/>
      <w:r w:rsidRPr="00260A2B">
        <w:rPr>
          <w:rFonts w:ascii="Segoe UI" w:eastAsia="Times New Roman" w:hAnsi="Segoe UI" w:cs="Segoe UI"/>
          <w:sz w:val="20"/>
          <w:szCs w:val="20"/>
          <w:lang w:eastAsia="de-DE"/>
        </w:rPr>
        <w:t xml:space="preserve"> Bethanien Diakonie hat über den folgenden Link ein Angebot für Angehörige </w:t>
      </w:r>
      <w:proofErr w:type="spellStart"/>
      <w:r w:rsidRPr="00260A2B">
        <w:rPr>
          <w:rFonts w:ascii="Segoe UI" w:eastAsia="Times New Roman" w:hAnsi="Segoe UI" w:cs="Segoe UI"/>
          <w:sz w:val="20"/>
          <w:szCs w:val="20"/>
          <w:lang w:eastAsia="de-DE"/>
        </w:rPr>
        <w:t>iniziiert</w:t>
      </w:r>
      <w:proofErr w:type="spellEnd"/>
      <w:r w:rsidRPr="00260A2B">
        <w:rPr>
          <w:rFonts w:ascii="Segoe UI" w:eastAsia="Times New Roman" w:hAnsi="Segoe UI" w:cs="Segoe UI"/>
          <w:sz w:val="20"/>
          <w:szCs w:val="20"/>
          <w:lang w:eastAsia="de-DE"/>
        </w:rPr>
        <w:t>.</w:t>
      </w:r>
    </w:p>
    <w:p w:rsidR="00260A2B" w:rsidRPr="00260A2B" w:rsidRDefault="00260A2B" w:rsidP="00260A2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hyperlink r:id="rId4" w:history="1">
        <w:r w:rsidRPr="00260A2B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https://www.bethanien-diakonie.de/myo-app</w:t>
        </w:r>
      </w:hyperlink>
    </w:p>
    <w:p w:rsidR="00260A2B" w:rsidRDefault="00260A2B" w:rsidP="00260A2B">
      <w:pPr>
        <w:spacing w:after="0" w:line="240" w:lineRule="atLeast"/>
      </w:pPr>
    </w:p>
    <w:p w:rsidR="00260A2B" w:rsidRDefault="00260A2B" w:rsidP="00260A2B">
      <w:pPr>
        <w:spacing w:after="0" w:line="240" w:lineRule="atLeast"/>
      </w:pPr>
      <w:hyperlink r:id="rId5" w:history="1">
        <w:r>
          <w:rPr>
            <w:rStyle w:val="Hyperlink"/>
            <w:rFonts w:ascii="Segoe UI" w:eastAsia="Times New Roman" w:hAnsi="Segoe UI" w:cs="Segoe UI"/>
            <w:sz w:val="20"/>
            <w:szCs w:val="20"/>
          </w:rPr>
          <w:t>https://myo.de/uber-myo/</w:t>
        </w:r>
      </w:hyperlink>
      <w:bookmarkStart w:id="0" w:name="_GoBack"/>
      <w:bookmarkEnd w:id="0"/>
    </w:p>
    <w:p w:rsidR="00260A2B" w:rsidRDefault="00260A2B" w:rsidP="00260A2B">
      <w:pPr>
        <w:spacing w:after="0" w:line="240" w:lineRule="atLeast"/>
      </w:pPr>
    </w:p>
    <w:p w:rsidR="00260A2B" w:rsidRPr="00260A2B" w:rsidRDefault="00260A2B" w:rsidP="00260A2B">
      <w:r w:rsidRPr="00260A2B">
        <w:rPr>
          <w:noProof/>
          <w:lang w:eastAsia="de-DE"/>
        </w:rPr>
        <w:drawing>
          <wp:inline distT="0" distB="0" distL="0" distR="0" wp14:anchorId="74C71516" wp14:editId="42C47326">
            <wp:extent cx="2552700" cy="647700"/>
            <wp:effectExtent l="0" t="0" r="0" b="0"/>
            <wp:docPr id="70" name="Bild 70" descr="Agaple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gaples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proofErr w:type="spellStart"/>
      <w:r w:rsidRPr="00260A2B">
        <w:t>myo</w:t>
      </w:r>
      <w:proofErr w:type="spellEnd"/>
      <w:r w:rsidRPr="00260A2B">
        <w:t xml:space="preserve">-App </w:t>
      </w:r>
    </w:p>
    <w:p w:rsidR="00260A2B" w:rsidRPr="00260A2B" w:rsidRDefault="00260A2B" w:rsidP="00260A2B">
      <w:r w:rsidRPr="00260A2B">
        <w:t>So bleiben Bewohner/-innen und Angehörige in Kontakt</w:t>
      </w:r>
    </w:p>
    <w:p w:rsidR="00260A2B" w:rsidRPr="00260A2B" w:rsidRDefault="00260A2B" w:rsidP="00260A2B">
      <w:r w:rsidRPr="00260A2B">
        <w:rPr>
          <w:noProof/>
          <w:lang w:eastAsia="de-DE"/>
        </w:rPr>
        <w:drawing>
          <wp:inline distT="0" distB="0" distL="0" distR="0" wp14:anchorId="1280A289" wp14:editId="09917DD0">
            <wp:extent cx="8362950" cy="1714500"/>
            <wp:effectExtent l="0" t="0" r="0" b="0"/>
            <wp:docPr id="80" name="Bild 80" descr="myo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yo-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A2B">
        <w:rPr>
          <w:noProof/>
          <w:lang w:eastAsia="de-DE"/>
        </w:rPr>
        <w:drawing>
          <wp:inline distT="0" distB="0" distL="0" distR="0" wp14:anchorId="6BE80BF4" wp14:editId="038D4F81">
            <wp:extent cx="8362950" cy="1714500"/>
            <wp:effectExtent l="0" t="0" r="0" b="0"/>
            <wp:docPr id="81" name="Bild 81" descr="https://www.bethanien-diakonie.de/uploads/tx_imagecycle/Slider_myo-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bethanien-diakonie.de/uploads/tx_imagecycle/Slider_myo-A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hyperlink r:id="rId9" w:history="1">
        <w:r w:rsidRPr="00260A2B">
          <w:t>Bethanien Diakonie</w:t>
        </w:r>
      </w:hyperlink>
      <w:r w:rsidRPr="00260A2B">
        <w:t xml:space="preserve"> </w:t>
      </w:r>
    </w:p>
    <w:p w:rsidR="00260A2B" w:rsidRPr="00260A2B" w:rsidRDefault="00260A2B" w:rsidP="00260A2B">
      <w:proofErr w:type="spellStart"/>
      <w:r w:rsidRPr="00260A2B">
        <w:t>myo</w:t>
      </w:r>
      <w:proofErr w:type="spellEnd"/>
      <w:r w:rsidRPr="00260A2B">
        <w:t xml:space="preserve">-App </w:t>
      </w:r>
    </w:p>
    <w:p w:rsidR="00260A2B" w:rsidRPr="00260A2B" w:rsidRDefault="00260A2B" w:rsidP="00260A2B">
      <w:r w:rsidRPr="00260A2B">
        <w:t xml:space="preserve">Trotz Corona: Bleiben Sie in Kontakt mit der </w:t>
      </w:r>
      <w:proofErr w:type="spellStart"/>
      <w:r w:rsidRPr="00260A2B">
        <w:t>myo</w:t>
      </w:r>
      <w:proofErr w:type="spellEnd"/>
      <w:r w:rsidRPr="00260A2B">
        <w:t xml:space="preserve">-App </w:t>
      </w:r>
    </w:p>
    <w:p w:rsidR="00260A2B" w:rsidRPr="00260A2B" w:rsidRDefault="00260A2B" w:rsidP="00260A2B">
      <w:r w:rsidRPr="00260A2B">
        <w:t>Liebe Angehörige,</w:t>
      </w:r>
      <w:r w:rsidRPr="00260A2B">
        <w:br/>
      </w:r>
      <w:r w:rsidRPr="00260A2B">
        <w:br/>
        <w:t>möchten Sie gerne mehr aus dem Leben Ihrer Liebsten im Pflegeheim erfahren? Wir wollen schöne Ereignisse Ihres Familienmitglieds gerne mit Ihnen teilen - einfach und direkt per App!</w:t>
      </w:r>
    </w:p>
    <w:p w:rsidR="00260A2B" w:rsidRPr="00260A2B" w:rsidRDefault="00260A2B" w:rsidP="00260A2B">
      <w:r w:rsidRPr="00260A2B">
        <w:t xml:space="preserve">Mit der </w:t>
      </w:r>
      <w:proofErr w:type="spellStart"/>
      <w:r w:rsidRPr="00260A2B">
        <w:t>myo</w:t>
      </w:r>
      <w:proofErr w:type="spellEnd"/>
      <w:r w:rsidRPr="00260A2B">
        <w:t xml:space="preserve"> App...</w:t>
      </w:r>
    </w:p>
    <w:p w:rsidR="00260A2B" w:rsidRPr="00260A2B" w:rsidRDefault="00260A2B" w:rsidP="00260A2B">
      <w:r w:rsidRPr="00260A2B">
        <w:t>bleiben Sie in Verbindung zu Ihren Liebsten in der Pflegeeinrichtung.</w:t>
      </w:r>
    </w:p>
    <w:p w:rsidR="00260A2B" w:rsidRPr="00260A2B" w:rsidRDefault="00260A2B" w:rsidP="00260A2B">
      <w:r w:rsidRPr="00260A2B">
        <w:t>erhalten Sie direkten Zugang zum Pflegepersonal.</w:t>
      </w:r>
    </w:p>
    <w:p w:rsidR="00260A2B" w:rsidRPr="00260A2B" w:rsidRDefault="00260A2B" w:rsidP="00260A2B">
      <w:r w:rsidRPr="00260A2B">
        <w:t>erfahren Sie alles Wichtige sofort und können Neuigkeiten kommentieren.</w:t>
      </w:r>
    </w:p>
    <w:p w:rsidR="00260A2B" w:rsidRPr="00260A2B" w:rsidRDefault="00260A2B" w:rsidP="00260A2B">
      <w:r w:rsidRPr="00260A2B">
        <w:t>teilen Sie Bilder und Informationen mit der ganzen Familie.</w:t>
      </w:r>
    </w:p>
    <w:p w:rsidR="00260A2B" w:rsidRPr="00260A2B" w:rsidRDefault="00260A2B" w:rsidP="00260A2B">
      <w:proofErr w:type="spellStart"/>
      <w:r w:rsidRPr="00260A2B">
        <w:t>myo</w:t>
      </w:r>
      <w:proofErr w:type="spellEnd"/>
      <w:r w:rsidRPr="00260A2B">
        <w:t xml:space="preserve">-App: AGAPLESION BETHANIEN SOPHIENHAUS </w:t>
      </w:r>
    </w:p>
    <w:p w:rsidR="00260A2B" w:rsidRPr="00260A2B" w:rsidRDefault="00260A2B" w:rsidP="00260A2B">
      <w:r w:rsidRPr="00260A2B">
        <w:rPr>
          <w:noProof/>
          <w:lang w:eastAsia="de-DE"/>
        </w:rPr>
        <w:lastRenderedPageBreak/>
        <w:drawing>
          <wp:inline distT="0" distB="0" distL="0" distR="0" wp14:anchorId="401F7398" wp14:editId="0E7337A1">
            <wp:extent cx="2724150" cy="1143000"/>
            <wp:effectExtent l="0" t="0" r="0" b="0"/>
            <wp:docPr id="82" name="Bild 82" descr="https://www.bethanien-diakonie.de/fileadmin/WuP_zentraleInhalte/Grafik/myo-app-illu-286x120_D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bethanien-diakonie.de/fileadmin/WuP_zentraleInhalte/Grafik/myo-app-illu-286x120_D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r w:rsidRPr="00260A2B">
        <w:t xml:space="preserve">Trotz Corona: KONTAKT zwischen Bewohner/-innen und Angehörigen mit der </w:t>
      </w:r>
      <w:proofErr w:type="spellStart"/>
      <w:r w:rsidRPr="00260A2B">
        <w:t>myo</w:t>
      </w:r>
      <w:proofErr w:type="spellEnd"/>
      <w:r w:rsidRPr="00260A2B">
        <w:t>-App</w:t>
      </w:r>
    </w:p>
    <w:p w:rsidR="00260A2B" w:rsidRPr="00260A2B" w:rsidRDefault="00260A2B" w:rsidP="00260A2B">
      <w:r w:rsidRPr="00260A2B">
        <w:t xml:space="preserve">Unseren Bewohner/-innen und deren Angehörigen ermöglichen wir den sozialen Kontakt über die kostenfreie </w:t>
      </w:r>
      <w:proofErr w:type="spellStart"/>
      <w:r w:rsidRPr="00260A2B">
        <w:t>myo</w:t>
      </w:r>
      <w:proofErr w:type="spellEnd"/>
      <w:r w:rsidRPr="00260A2B">
        <w:t>-App.</w:t>
      </w:r>
      <w:r w:rsidRPr="00260A2B">
        <w:br/>
        <w:t xml:space="preserve">Für das AGAPLESION BETHANIEN SOPHIENHAUS nutzen Sie bitte ausschließlich dieses  </w:t>
      </w:r>
      <w:hyperlink r:id="rId12" w:tgtFrame="_blank" w:tooltip="myo-Anmeldeformular" w:history="1">
        <w:r w:rsidRPr="00260A2B">
          <w:t> Anmeldeformular ›</w:t>
        </w:r>
      </w:hyperlink>
    </w:p>
    <w:p w:rsidR="00260A2B" w:rsidRPr="00260A2B" w:rsidRDefault="00260A2B" w:rsidP="00260A2B">
      <w:r w:rsidRPr="00260A2B">
        <w:t xml:space="preserve">Infos: </w:t>
      </w:r>
      <w:hyperlink r:id="rId13" w:tgtFrame="_blank" w:history="1">
        <w:r w:rsidRPr="00260A2B">
          <w:t>Handbuch für Angehörige (PDF) ›</w:t>
        </w:r>
      </w:hyperlink>
      <w:r w:rsidRPr="00260A2B">
        <w:t xml:space="preserve"> | </w:t>
      </w:r>
      <w:hyperlink r:id="rId14" w:tgtFrame="_blank" w:history="1">
        <w:r w:rsidRPr="00260A2B">
          <w:t>was ist </w:t>
        </w:r>
        <w:proofErr w:type="spellStart"/>
        <w:r w:rsidRPr="00260A2B">
          <w:t>myo</w:t>
        </w:r>
        <w:proofErr w:type="spellEnd"/>
        <w:r w:rsidRPr="00260A2B">
          <w:t> (Webseite) ›</w:t>
        </w:r>
      </w:hyperlink>
      <w:r w:rsidRPr="00260A2B">
        <w:t xml:space="preserve"> | </w:t>
      </w:r>
      <w:hyperlink r:id="rId15" w:anchor="datenschutz" w:tgtFrame="_blank" w:history="1">
        <w:r w:rsidRPr="00260A2B">
          <w:t>Datenschutz – DSGVO geprüft (Webseite) ›</w:t>
        </w:r>
      </w:hyperlink>
    </w:p>
    <w:p w:rsidR="00260A2B" w:rsidRPr="00260A2B" w:rsidRDefault="00260A2B" w:rsidP="00260A2B">
      <w:proofErr w:type="spellStart"/>
      <w:r w:rsidRPr="00260A2B">
        <w:t>myo</w:t>
      </w:r>
      <w:proofErr w:type="spellEnd"/>
      <w:r w:rsidRPr="00260A2B">
        <w:t xml:space="preserve">-App: AGAPLESION BETHANIEN HAVELGARTEN </w:t>
      </w:r>
    </w:p>
    <w:p w:rsidR="00260A2B" w:rsidRPr="00260A2B" w:rsidRDefault="00260A2B" w:rsidP="00260A2B">
      <w:r w:rsidRPr="00260A2B">
        <w:rPr>
          <w:noProof/>
          <w:lang w:eastAsia="de-DE"/>
        </w:rPr>
        <w:drawing>
          <wp:inline distT="0" distB="0" distL="0" distR="0" wp14:anchorId="11A2740D" wp14:editId="24E194BB">
            <wp:extent cx="2724150" cy="1143000"/>
            <wp:effectExtent l="0" t="0" r="0" b="0"/>
            <wp:docPr id="83" name="Bild 83" descr="https://www.bethanien-diakonie.de/fileadmin/WuP_zentraleInhalte/Grafik/myo-app-illu-286x120_D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bethanien-diakonie.de/fileadmin/WuP_zentraleInhalte/Grafik/myo-app-illu-286x120_D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r w:rsidRPr="00260A2B">
        <w:t xml:space="preserve">Trotz Corona: KONTAKT zwischen Bewohner/-innen und Angehörigen mit der </w:t>
      </w:r>
      <w:proofErr w:type="spellStart"/>
      <w:r w:rsidRPr="00260A2B">
        <w:t>myo</w:t>
      </w:r>
      <w:proofErr w:type="spellEnd"/>
      <w:r w:rsidRPr="00260A2B">
        <w:t>-App</w:t>
      </w:r>
    </w:p>
    <w:p w:rsidR="00260A2B" w:rsidRPr="00260A2B" w:rsidRDefault="00260A2B" w:rsidP="00260A2B">
      <w:r w:rsidRPr="00260A2B">
        <w:t xml:space="preserve">Unseren Bewohner/-innen und deren Angehörigen ermöglichen wir den sozialen Kontakt über die kostenfreie </w:t>
      </w:r>
      <w:proofErr w:type="spellStart"/>
      <w:r w:rsidRPr="00260A2B">
        <w:t>myo</w:t>
      </w:r>
      <w:proofErr w:type="spellEnd"/>
      <w:r w:rsidRPr="00260A2B">
        <w:t>-App.</w:t>
      </w:r>
      <w:r w:rsidRPr="00260A2B">
        <w:br/>
        <w:t xml:space="preserve">Für den AGAPLESION BETHANIEN HAVELGARTEN nutzen Sie bitte ausschließlich dieses  </w:t>
      </w:r>
      <w:hyperlink r:id="rId17" w:tgtFrame="_blank" w:tooltip="myo-Anmeldeformular" w:history="1">
        <w:r w:rsidRPr="00260A2B">
          <w:t> Anmeldeformular ›</w:t>
        </w:r>
      </w:hyperlink>
    </w:p>
    <w:p w:rsidR="00260A2B" w:rsidRPr="00260A2B" w:rsidRDefault="00260A2B" w:rsidP="00260A2B">
      <w:r w:rsidRPr="00260A2B">
        <w:t xml:space="preserve">Infos: </w:t>
      </w:r>
      <w:hyperlink r:id="rId18" w:tgtFrame="_blank" w:history="1">
        <w:r w:rsidRPr="00260A2B">
          <w:t>Handbuch für Angehörige (PDF) ›</w:t>
        </w:r>
      </w:hyperlink>
      <w:r w:rsidRPr="00260A2B">
        <w:t xml:space="preserve"> | </w:t>
      </w:r>
      <w:hyperlink r:id="rId19" w:tgtFrame="_blank" w:history="1">
        <w:r w:rsidRPr="00260A2B">
          <w:t>was ist </w:t>
        </w:r>
        <w:proofErr w:type="spellStart"/>
        <w:r w:rsidRPr="00260A2B">
          <w:t>myo</w:t>
        </w:r>
        <w:proofErr w:type="spellEnd"/>
        <w:r w:rsidRPr="00260A2B">
          <w:t> (Webseite) ›</w:t>
        </w:r>
      </w:hyperlink>
      <w:r w:rsidRPr="00260A2B">
        <w:t xml:space="preserve"> | </w:t>
      </w:r>
      <w:hyperlink r:id="rId20" w:anchor="datenschutz" w:tgtFrame="_blank" w:history="1">
        <w:r w:rsidRPr="00260A2B">
          <w:t>Datenschutz – DSGVO geprüft (Webseite) ›</w:t>
        </w:r>
      </w:hyperlink>
    </w:p>
    <w:p w:rsidR="00260A2B" w:rsidRPr="00260A2B" w:rsidRDefault="00260A2B" w:rsidP="00260A2B">
      <w:proofErr w:type="spellStart"/>
      <w:r w:rsidRPr="00260A2B">
        <w:t>myo</w:t>
      </w:r>
      <w:proofErr w:type="spellEnd"/>
      <w:r w:rsidRPr="00260A2B">
        <w:t xml:space="preserve">-App: AGAPLESION BETHANIEN HAUS BETHESDA </w:t>
      </w:r>
    </w:p>
    <w:p w:rsidR="00260A2B" w:rsidRPr="00260A2B" w:rsidRDefault="00260A2B" w:rsidP="00260A2B">
      <w:r w:rsidRPr="00260A2B">
        <w:rPr>
          <w:noProof/>
          <w:lang w:eastAsia="de-DE"/>
        </w:rPr>
        <w:drawing>
          <wp:inline distT="0" distB="0" distL="0" distR="0" wp14:anchorId="204AC46E" wp14:editId="0528EF02">
            <wp:extent cx="2724150" cy="1143000"/>
            <wp:effectExtent l="0" t="0" r="0" b="0"/>
            <wp:docPr id="84" name="Bild 84" descr="https://www.bethanien-diakonie.de/fileadmin/WuP_zentraleInhalte/Grafik/myo-app-illu-286x120_D1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bethanien-diakonie.de/fileadmin/WuP_zentraleInhalte/Grafik/myo-app-illu-286x120_D1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r w:rsidRPr="00260A2B">
        <w:t xml:space="preserve">Trotz Corona: KONTAKT zwischen Bewohner/-innen und Angehörigen mit der </w:t>
      </w:r>
      <w:proofErr w:type="spellStart"/>
      <w:r w:rsidRPr="00260A2B">
        <w:t>myo</w:t>
      </w:r>
      <w:proofErr w:type="spellEnd"/>
      <w:r w:rsidRPr="00260A2B">
        <w:t>-App</w:t>
      </w:r>
    </w:p>
    <w:p w:rsidR="00260A2B" w:rsidRPr="00260A2B" w:rsidRDefault="00260A2B" w:rsidP="00260A2B">
      <w:r w:rsidRPr="00260A2B">
        <w:t xml:space="preserve">Unseren Bewohner/-innen und deren Angehörigen ermöglichen wir den sozialen Kontakt über die kostenfreie </w:t>
      </w:r>
      <w:proofErr w:type="spellStart"/>
      <w:r w:rsidRPr="00260A2B">
        <w:t>myo</w:t>
      </w:r>
      <w:proofErr w:type="spellEnd"/>
      <w:r w:rsidRPr="00260A2B">
        <w:t>-App.</w:t>
      </w:r>
      <w:r w:rsidRPr="00260A2B">
        <w:br/>
        <w:t xml:space="preserve">Für das AGAPLESION BETHANIEN HAUS BETHESDA nutzen Sie bitte ausschließlich dieses  </w:t>
      </w:r>
      <w:hyperlink r:id="rId22" w:tgtFrame="_blank" w:tooltip="myo-Anmeldeformular" w:history="1">
        <w:r w:rsidRPr="00260A2B">
          <w:t> Anmeldeformular ›</w:t>
        </w:r>
      </w:hyperlink>
    </w:p>
    <w:p w:rsidR="00260A2B" w:rsidRPr="00260A2B" w:rsidRDefault="00260A2B" w:rsidP="00260A2B">
      <w:r w:rsidRPr="00260A2B">
        <w:t xml:space="preserve">Infos: </w:t>
      </w:r>
      <w:hyperlink r:id="rId23" w:tgtFrame="_blank" w:history="1">
        <w:r w:rsidRPr="00260A2B">
          <w:t>Handbuch für Angehörige (PDF) ›</w:t>
        </w:r>
      </w:hyperlink>
      <w:r w:rsidRPr="00260A2B">
        <w:t xml:space="preserve"> | </w:t>
      </w:r>
      <w:hyperlink r:id="rId24" w:tgtFrame="_blank" w:history="1">
        <w:r w:rsidRPr="00260A2B">
          <w:t>was ist </w:t>
        </w:r>
        <w:proofErr w:type="spellStart"/>
        <w:r w:rsidRPr="00260A2B">
          <w:t>myo</w:t>
        </w:r>
        <w:proofErr w:type="spellEnd"/>
        <w:r w:rsidRPr="00260A2B">
          <w:t> (Webseite) ›</w:t>
        </w:r>
      </w:hyperlink>
      <w:r w:rsidRPr="00260A2B">
        <w:t xml:space="preserve"> | </w:t>
      </w:r>
      <w:hyperlink r:id="rId25" w:anchor="datenschutz" w:tgtFrame="_blank" w:history="1">
        <w:r w:rsidRPr="00260A2B">
          <w:t>Datenschutz – DSGVO geprüft (Webseite) ›</w:t>
        </w:r>
      </w:hyperlink>
    </w:p>
    <w:p w:rsidR="00260A2B" w:rsidRPr="00260A2B" w:rsidRDefault="00260A2B" w:rsidP="00260A2B">
      <w:proofErr w:type="spellStart"/>
      <w:r w:rsidRPr="00260A2B">
        <w:lastRenderedPageBreak/>
        <w:t>myo</w:t>
      </w:r>
      <w:proofErr w:type="spellEnd"/>
      <w:r w:rsidRPr="00260A2B">
        <w:t xml:space="preserve">-App: AGAPLESION BETHANIEN-HÖFE </w:t>
      </w:r>
    </w:p>
    <w:p w:rsidR="00260A2B" w:rsidRPr="00260A2B" w:rsidRDefault="00260A2B" w:rsidP="00260A2B">
      <w:r w:rsidRPr="00260A2B">
        <w:rPr>
          <w:noProof/>
          <w:lang w:eastAsia="de-DE"/>
        </w:rPr>
        <w:drawing>
          <wp:inline distT="0" distB="0" distL="0" distR="0" wp14:anchorId="6F5E8228" wp14:editId="2853C691">
            <wp:extent cx="2724150" cy="1143000"/>
            <wp:effectExtent l="0" t="0" r="0" b="0"/>
            <wp:docPr id="85" name="Bild 85" descr="https://www.bethanien-diakonie.de/fileadmin/WuP_zentraleInhalte/Grafik/myo-app-illu-286x120_D1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bethanien-diakonie.de/fileadmin/WuP_zentraleInhalte/Grafik/myo-app-illu-286x120_D1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B" w:rsidRPr="00260A2B" w:rsidRDefault="00260A2B" w:rsidP="00260A2B">
      <w:r w:rsidRPr="00260A2B">
        <w:t xml:space="preserve">Trotz Corona: KONTAKT zwischen Bewohner/-innen und Angehörigen mit der </w:t>
      </w:r>
      <w:proofErr w:type="spellStart"/>
      <w:r w:rsidRPr="00260A2B">
        <w:t>myo</w:t>
      </w:r>
      <w:proofErr w:type="spellEnd"/>
      <w:r w:rsidRPr="00260A2B">
        <w:t>-App</w:t>
      </w:r>
    </w:p>
    <w:p w:rsidR="00260A2B" w:rsidRPr="00260A2B" w:rsidRDefault="00260A2B" w:rsidP="00260A2B">
      <w:r w:rsidRPr="00260A2B">
        <w:t xml:space="preserve">Unseren Bewohner/-innen und deren Angehörigen ermöglichen wir den sozialen Kontakt über die kostenfreie </w:t>
      </w:r>
      <w:proofErr w:type="spellStart"/>
      <w:r w:rsidRPr="00260A2B">
        <w:t>myo</w:t>
      </w:r>
      <w:proofErr w:type="spellEnd"/>
      <w:r w:rsidRPr="00260A2B">
        <w:t>-App.</w:t>
      </w:r>
      <w:r w:rsidRPr="00260A2B">
        <w:br/>
        <w:t xml:space="preserve">Für die AGAPLESION BETHANIEN-HÖFE nutzen Sie bitte ausschließlich dieses  </w:t>
      </w:r>
      <w:hyperlink r:id="rId27" w:tgtFrame="_blank" w:tooltip="myo-Anmeldeformular" w:history="1">
        <w:r w:rsidRPr="00260A2B">
          <w:t> Anmeldeformular ›</w:t>
        </w:r>
      </w:hyperlink>
    </w:p>
    <w:p w:rsidR="00260A2B" w:rsidRPr="00260A2B" w:rsidRDefault="00260A2B" w:rsidP="00260A2B"/>
    <w:sectPr w:rsidR="00260A2B" w:rsidRPr="00260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B"/>
    <w:rsid w:val="00260A2B"/>
    <w:rsid w:val="0056321D"/>
    <w:rsid w:val="008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C48"/>
  <w15:chartTrackingRefBased/>
  <w15:docId w15:val="{D30B9761-7D86-4269-8B72-6899D0A4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8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82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04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9134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73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508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402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63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6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5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85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2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27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174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7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0779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0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74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5649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886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916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7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5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395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3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6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425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4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08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0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765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68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891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39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48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53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226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25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4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7484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086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7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8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768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4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91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995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517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4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44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0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28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290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6624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7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5891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1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080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53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719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7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9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6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5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3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276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81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27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9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688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19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91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2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361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6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03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4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7776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884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09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4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5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418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yo.de/wp-content/uploads/2020/03/Angehorige-Handbuch-myo.pdf" TargetMode="External"/><Relationship Id="rId18" Type="http://schemas.openxmlformats.org/officeDocument/2006/relationships/hyperlink" Target="https://myo.de/wp-content/uploads/2020/03/Angehorige-Handbuch-myo.pdf" TargetMode="External"/><Relationship Id="rId26" Type="http://schemas.openxmlformats.org/officeDocument/2006/relationships/hyperlink" Target="http://myo.de/A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o.de/BHB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yo.de/BSH" TargetMode="External"/><Relationship Id="rId17" Type="http://schemas.openxmlformats.org/officeDocument/2006/relationships/hyperlink" Target="http://myo.de/BHG" TargetMode="External"/><Relationship Id="rId25" Type="http://schemas.openxmlformats.org/officeDocument/2006/relationships/hyperlink" Target="https://myo.de/fragen-antwor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o.de/BHG" TargetMode="External"/><Relationship Id="rId20" Type="http://schemas.openxmlformats.org/officeDocument/2006/relationships/hyperlink" Target="https://myo.de/fragen-antworte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thanien-diakonie.de/star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yo.de/uber-myo/" TargetMode="External"/><Relationship Id="rId5" Type="http://schemas.openxmlformats.org/officeDocument/2006/relationships/hyperlink" Target="https://myo.de/uber-myo/" TargetMode="External"/><Relationship Id="rId15" Type="http://schemas.openxmlformats.org/officeDocument/2006/relationships/hyperlink" Target="https://myo.de/fragen-antworten/" TargetMode="External"/><Relationship Id="rId23" Type="http://schemas.openxmlformats.org/officeDocument/2006/relationships/hyperlink" Target="https://myo.de/wp-content/uploads/2020/03/Angehorige-Handbuch-myo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yo.de/BSH" TargetMode="External"/><Relationship Id="rId19" Type="http://schemas.openxmlformats.org/officeDocument/2006/relationships/hyperlink" Target="https://myo.de/uber-myo/" TargetMode="External"/><Relationship Id="rId4" Type="http://schemas.openxmlformats.org/officeDocument/2006/relationships/hyperlink" Target="https://www.bethanien-diakonie.de/myo-app" TargetMode="External"/><Relationship Id="rId9" Type="http://schemas.openxmlformats.org/officeDocument/2006/relationships/hyperlink" Target="https://www.bethanien-diakonie.de/" TargetMode="External"/><Relationship Id="rId14" Type="http://schemas.openxmlformats.org/officeDocument/2006/relationships/hyperlink" Target="https://myo.de/uber-myo/" TargetMode="External"/><Relationship Id="rId22" Type="http://schemas.openxmlformats.org/officeDocument/2006/relationships/hyperlink" Target="http://myo.de/BHB" TargetMode="External"/><Relationship Id="rId27" Type="http://schemas.openxmlformats.org/officeDocument/2006/relationships/hyperlink" Target="http://myo.de/AB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55F0216F.dotm</Template>
  <TotalTime>0</TotalTime>
  <Pages>3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1</cp:revision>
  <dcterms:created xsi:type="dcterms:W3CDTF">2020-05-12T02:58:00Z</dcterms:created>
  <dcterms:modified xsi:type="dcterms:W3CDTF">2020-05-12T03:03:00Z</dcterms:modified>
</cp:coreProperties>
</file>