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812"/>
        <w:gridCol w:w="2547"/>
      </w:tblGrid>
      <w:tr w:rsidR="00B05CCC" w:rsidRPr="00D82D6D" w:rsidTr="007D6CCE">
        <w:trPr>
          <w:trHeight w:hRule="exact" w:val="2836"/>
        </w:trPr>
        <w:tc>
          <w:tcPr>
            <w:tcW w:w="6663" w:type="dxa"/>
            <w:shd w:val="clear" w:color="auto" w:fill="auto"/>
          </w:tcPr>
          <w:p w:rsidR="009D6B58" w:rsidRPr="000C6832" w:rsidRDefault="000C6832" w:rsidP="00504705">
            <w:pPr>
              <w:pStyle w:val="DiaStandard"/>
              <w:rPr>
                <w:b/>
              </w:rPr>
            </w:pPr>
            <w:r w:rsidRPr="000C6832">
              <w:rPr>
                <w:b/>
              </w:rPr>
              <w:t xml:space="preserve">Bitte bis spätestens </w:t>
            </w:r>
            <w:r w:rsidR="00245465">
              <w:rPr>
                <w:b/>
              </w:rPr>
              <w:t>26.03</w:t>
            </w:r>
            <w:r w:rsidRPr="000C6832">
              <w:rPr>
                <w:b/>
              </w:rPr>
              <w:t>.201</w:t>
            </w:r>
            <w:r w:rsidR="00245465">
              <w:rPr>
                <w:b/>
              </w:rPr>
              <w:t>9</w:t>
            </w:r>
            <w:r w:rsidRPr="000C6832">
              <w:rPr>
                <w:b/>
              </w:rPr>
              <w:t xml:space="preserve"> </w:t>
            </w:r>
          </w:p>
          <w:p w:rsidR="000C6832" w:rsidRPr="000C6832" w:rsidRDefault="000C6832" w:rsidP="00504705">
            <w:pPr>
              <w:pStyle w:val="DiaStandard"/>
              <w:rPr>
                <w:b/>
              </w:rPr>
            </w:pPr>
            <w:r w:rsidRPr="000C6832">
              <w:rPr>
                <w:b/>
              </w:rPr>
              <w:t>zurücksenden an:</w:t>
            </w:r>
          </w:p>
          <w:p w:rsidR="00F25460" w:rsidRDefault="00F25460" w:rsidP="00504705">
            <w:pPr>
              <w:pStyle w:val="DiaStandard"/>
            </w:pPr>
            <w:r>
              <w:t xml:space="preserve">Telefax +49 </w:t>
            </w:r>
            <w:r w:rsidR="003A21D9">
              <w:t>(030) 652 11 - 3860</w:t>
            </w:r>
          </w:p>
          <w:p w:rsidR="00F25460" w:rsidRDefault="00F25460" w:rsidP="00504705">
            <w:pPr>
              <w:pStyle w:val="DiaStandard"/>
            </w:pPr>
          </w:p>
          <w:p w:rsidR="00B05CCC" w:rsidRDefault="00B05CCC" w:rsidP="000C6832">
            <w:pPr>
              <w:pStyle w:val="DiaStandard"/>
            </w:pPr>
          </w:p>
        </w:tc>
        <w:tc>
          <w:tcPr>
            <w:tcW w:w="812" w:type="dxa"/>
            <w:shd w:val="clear" w:color="auto" w:fill="auto"/>
          </w:tcPr>
          <w:p w:rsidR="00B05CCC" w:rsidRDefault="00B05CCC" w:rsidP="0036184D">
            <w:pPr>
              <w:pStyle w:val="DiaStandard"/>
            </w:pPr>
          </w:p>
        </w:tc>
        <w:tc>
          <w:tcPr>
            <w:tcW w:w="2547" w:type="dxa"/>
            <w:shd w:val="clear" w:color="auto" w:fill="auto"/>
          </w:tcPr>
          <w:p w:rsidR="00B05CCC" w:rsidRPr="00951B6A" w:rsidRDefault="00B05CCC" w:rsidP="00951B6A">
            <w:pPr>
              <w:pStyle w:val="DiaMarginal"/>
              <w:tabs>
                <w:tab w:val="left" w:pos="182"/>
              </w:tabs>
              <w:spacing w:before="60"/>
              <w:rPr>
                <w:b/>
              </w:rPr>
            </w:pPr>
            <w:r w:rsidRPr="00951B6A">
              <w:rPr>
                <w:b/>
              </w:rPr>
              <w:t>Diakonie Deutschland</w:t>
            </w:r>
          </w:p>
          <w:p w:rsidR="00B05CCC" w:rsidRPr="00951B6A" w:rsidRDefault="00B05CCC" w:rsidP="00951B6A">
            <w:pPr>
              <w:pStyle w:val="DiaMarginal"/>
              <w:tabs>
                <w:tab w:val="left" w:pos="182"/>
              </w:tabs>
              <w:rPr>
                <w:b/>
              </w:rPr>
            </w:pPr>
            <w:r w:rsidRPr="00951B6A">
              <w:rPr>
                <w:b/>
              </w:rPr>
              <w:t>Evangelisches Werk für Diakonie</w:t>
            </w:r>
          </w:p>
          <w:p w:rsidR="00B05CCC" w:rsidRPr="00951B6A" w:rsidRDefault="00B05CCC" w:rsidP="00951B6A">
            <w:pPr>
              <w:pStyle w:val="DiaMarginal"/>
              <w:tabs>
                <w:tab w:val="left" w:pos="182"/>
              </w:tabs>
              <w:rPr>
                <w:b/>
              </w:rPr>
            </w:pPr>
            <w:r w:rsidRPr="00951B6A">
              <w:rPr>
                <w:b/>
              </w:rPr>
              <w:t>und Entwicklung e. V.</w:t>
            </w:r>
          </w:p>
          <w:p w:rsidR="00B05CCC" w:rsidRPr="007A23AD" w:rsidRDefault="00B05CCC" w:rsidP="00951B6A">
            <w:pPr>
              <w:pStyle w:val="DiaMarginal"/>
              <w:tabs>
                <w:tab w:val="left" w:pos="182"/>
              </w:tabs>
              <w:rPr>
                <w:sz w:val="14"/>
                <w:szCs w:val="14"/>
              </w:rPr>
            </w:pPr>
          </w:p>
          <w:p w:rsidR="00B05CCC" w:rsidRDefault="003A21D9" w:rsidP="00951B6A">
            <w:pPr>
              <w:pStyle w:val="DiaMarginal"/>
              <w:tabs>
                <w:tab w:val="left" w:pos="182"/>
              </w:tabs>
            </w:pPr>
            <w:r>
              <w:t>Petra Nagorr</w:t>
            </w:r>
          </w:p>
          <w:p w:rsidR="00B05CCC" w:rsidRDefault="003A21D9" w:rsidP="00951B6A">
            <w:pPr>
              <w:pStyle w:val="DiaMarginal"/>
              <w:tabs>
                <w:tab w:val="left" w:pos="182"/>
              </w:tabs>
            </w:pPr>
            <w:r>
              <w:t>Sekretariat</w:t>
            </w:r>
          </w:p>
          <w:p w:rsidR="00B05CCC" w:rsidRDefault="003A21D9" w:rsidP="00951B6A">
            <w:pPr>
              <w:pStyle w:val="DiaMarginal"/>
              <w:tabs>
                <w:tab w:val="left" w:pos="182"/>
              </w:tabs>
            </w:pPr>
            <w:r>
              <w:t>Zentrum Gesundheit, Rehabilitation und Pflege</w:t>
            </w:r>
          </w:p>
          <w:p w:rsidR="00B05CCC" w:rsidRPr="007A23AD" w:rsidRDefault="00B05CCC" w:rsidP="00951B6A">
            <w:pPr>
              <w:pStyle w:val="DiaMarginal"/>
              <w:tabs>
                <w:tab w:val="left" w:pos="182"/>
              </w:tabs>
              <w:rPr>
                <w:sz w:val="14"/>
                <w:szCs w:val="14"/>
              </w:rPr>
            </w:pPr>
          </w:p>
          <w:p w:rsidR="00443B1A" w:rsidRDefault="00443B1A" w:rsidP="00951B6A">
            <w:pPr>
              <w:pStyle w:val="DiaMarginal"/>
              <w:tabs>
                <w:tab w:val="left" w:pos="140"/>
              </w:tabs>
            </w:pPr>
            <w:r>
              <w:t>Caroline-Michaelis-Straße 1</w:t>
            </w:r>
          </w:p>
          <w:p w:rsidR="00443B1A" w:rsidRDefault="00443B1A" w:rsidP="00951B6A">
            <w:pPr>
              <w:pStyle w:val="DiaMarginal"/>
              <w:tabs>
                <w:tab w:val="left" w:pos="140"/>
              </w:tabs>
            </w:pPr>
            <w:r>
              <w:t>10115 Berlin</w:t>
            </w:r>
          </w:p>
          <w:p w:rsidR="00443B1A" w:rsidRDefault="00443B1A" w:rsidP="00951B6A">
            <w:pPr>
              <w:pStyle w:val="DiaMarginal"/>
              <w:tabs>
                <w:tab w:val="left" w:pos="140"/>
              </w:tabs>
            </w:pPr>
            <w:r>
              <w:t>T</w:t>
            </w:r>
            <w:r>
              <w:tab/>
            </w:r>
            <w:r w:rsidRPr="00E90C2A">
              <w:t>+49 30 65211-</w:t>
            </w:r>
            <w:r w:rsidR="003A21D9">
              <w:t>1746</w:t>
            </w:r>
          </w:p>
          <w:p w:rsidR="00443B1A" w:rsidRPr="003A1BC2" w:rsidRDefault="00443B1A" w:rsidP="00951B6A">
            <w:pPr>
              <w:pStyle w:val="DiaMarginal"/>
              <w:tabs>
                <w:tab w:val="left" w:pos="140"/>
              </w:tabs>
              <w:rPr>
                <w:lang w:val="en-US"/>
              </w:rPr>
            </w:pPr>
            <w:r w:rsidRPr="003A1BC2">
              <w:rPr>
                <w:lang w:val="en-US"/>
              </w:rPr>
              <w:t>F</w:t>
            </w:r>
            <w:r w:rsidRPr="003A1BC2">
              <w:rPr>
                <w:lang w:val="en-US"/>
              </w:rPr>
              <w:tab/>
              <w:t>+49 30 65211-</w:t>
            </w:r>
            <w:r w:rsidR="003A21D9" w:rsidRPr="003A1BC2">
              <w:rPr>
                <w:lang w:val="en-US"/>
              </w:rPr>
              <w:t>3746</w:t>
            </w:r>
          </w:p>
          <w:p w:rsidR="00443B1A" w:rsidRPr="003A1BC2" w:rsidRDefault="003A21D9" w:rsidP="00951B6A">
            <w:pPr>
              <w:pStyle w:val="DiaMarginal"/>
              <w:tabs>
                <w:tab w:val="left" w:pos="140"/>
              </w:tabs>
              <w:rPr>
                <w:lang w:val="en-US"/>
              </w:rPr>
            </w:pPr>
            <w:r w:rsidRPr="003A1BC2">
              <w:rPr>
                <w:lang w:val="en-US"/>
              </w:rPr>
              <w:t>petra.nagorr</w:t>
            </w:r>
            <w:r w:rsidR="00443B1A" w:rsidRPr="003A1BC2">
              <w:rPr>
                <w:lang w:val="en-US"/>
              </w:rPr>
              <w:t>@diakonie.de</w:t>
            </w:r>
          </w:p>
          <w:p w:rsidR="00B05CCC" w:rsidRPr="003A1BC2" w:rsidRDefault="00443B1A" w:rsidP="00951B6A">
            <w:pPr>
              <w:pStyle w:val="DiaMarginal"/>
              <w:tabs>
                <w:tab w:val="left" w:pos="182"/>
              </w:tabs>
              <w:rPr>
                <w:lang w:val="en-US"/>
              </w:rPr>
            </w:pPr>
            <w:r w:rsidRPr="003A1BC2">
              <w:rPr>
                <w:lang w:val="en-US"/>
              </w:rPr>
              <w:t>www.diakonie.de</w:t>
            </w:r>
          </w:p>
        </w:tc>
      </w:tr>
    </w:tbl>
    <w:p w:rsidR="009D6B58" w:rsidRPr="00F83872" w:rsidRDefault="009D6B58" w:rsidP="009D6B58">
      <w:pPr>
        <w:pStyle w:val="DiaStandard"/>
        <w:rPr>
          <w:szCs w:val="22"/>
        </w:rPr>
      </w:pPr>
    </w:p>
    <w:p w:rsidR="00FF74DF" w:rsidRDefault="00FF74DF" w:rsidP="009D6B58">
      <w:pPr>
        <w:pStyle w:val="DiaStandard"/>
        <w:rPr>
          <w:szCs w:val="22"/>
          <w:highlight w:val="yellow"/>
        </w:rPr>
      </w:pPr>
    </w:p>
    <w:p w:rsidR="00F83872" w:rsidRPr="00F83872" w:rsidRDefault="00F83872" w:rsidP="009D6B58">
      <w:pPr>
        <w:pStyle w:val="DiaStandard"/>
        <w:rPr>
          <w:szCs w:val="22"/>
          <w:highlight w:val="yellow"/>
        </w:rPr>
      </w:pPr>
    </w:p>
    <w:p w:rsidR="00FF74DF" w:rsidRPr="00F83872" w:rsidRDefault="007D6CCE" w:rsidP="007D6CCE">
      <w:pPr>
        <w:pStyle w:val="Diaberschrift"/>
        <w:spacing w:line="240" w:lineRule="auto"/>
        <w:rPr>
          <w:szCs w:val="22"/>
        </w:rPr>
      </w:pPr>
      <w:r w:rsidRPr="00F83872">
        <w:rPr>
          <w:szCs w:val="22"/>
        </w:rPr>
        <w:t>Fachtagung</w:t>
      </w:r>
    </w:p>
    <w:p w:rsidR="000C6832" w:rsidRPr="00F83872" w:rsidRDefault="003A7063" w:rsidP="007D6CCE">
      <w:pPr>
        <w:pStyle w:val="Diaberschrift"/>
        <w:spacing w:line="240" w:lineRule="auto"/>
        <w:rPr>
          <w:szCs w:val="22"/>
        </w:rPr>
      </w:pPr>
      <w:r w:rsidRPr="00F83872">
        <w:rPr>
          <w:szCs w:val="22"/>
        </w:rPr>
        <w:t xml:space="preserve">Gemeinsam Nachbarschaft gestalten – </w:t>
      </w:r>
      <w:r w:rsidRPr="00F83872">
        <w:rPr>
          <w:szCs w:val="22"/>
        </w:rPr>
        <w:br/>
      </w:r>
      <w:r w:rsidRPr="00F83872">
        <w:rPr>
          <w:b w:val="0"/>
          <w:szCs w:val="22"/>
        </w:rPr>
        <w:t>Zusammenleben mit psychisch kranken Menschen im Wohnquartier</w:t>
      </w:r>
    </w:p>
    <w:p w:rsidR="00FF74DF" w:rsidRDefault="00FF74DF" w:rsidP="007D6CCE">
      <w:pPr>
        <w:pStyle w:val="DiaStandard"/>
        <w:spacing w:line="240" w:lineRule="auto"/>
        <w:rPr>
          <w:szCs w:val="22"/>
          <w:highlight w:val="yellow"/>
        </w:rPr>
      </w:pPr>
    </w:p>
    <w:p w:rsidR="00D82D6D" w:rsidRPr="00F83872" w:rsidRDefault="00D82D6D" w:rsidP="007D6CCE">
      <w:pPr>
        <w:pStyle w:val="DiaStandard"/>
        <w:spacing w:line="240" w:lineRule="auto"/>
        <w:rPr>
          <w:szCs w:val="22"/>
          <w:highlight w:val="yellow"/>
        </w:rPr>
      </w:pPr>
      <w:bookmarkStart w:id="0" w:name="_GoBack"/>
      <w:bookmarkEnd w:id="0"/>
    </w:p>
    <w:p w:rsidR="000C6832" w:rsidRPr="00F83872" w:rsidRDefault="007D6CCE" w:rsidP="007D6CCE">
      <w:pPr>
        <w:rPr>
          <w:szCs w:val="22"/>
        </w:rPr>
      </w:pPr>
      <w:r w:rsidRPr="00F83872">
        <w:rPr>
          <w:szCs w:val="22"/>
        </w:rPr>
        <w:t>09.04.201</w:t>
      </w:r>
      <w:r w:rsidR="00D82D6D">
        <w:rPr>
          <w:szCs w:val="22"/>
        </w:rPr>
        <w:t>9</w:t>
      </w:r>
    </w:p>
    <w:p w:rsidR="000C6832" w:rsidRPr="00F83872" w:rsidRDefault="007D6CCE" w:rsidP="007D6CCE">
      <w:pPr>
        <w:rPr>
          <w:szCs w:val="22"/>
        </w:rPr>
      </w:pPr>
      <w:r w:rsidRPr="00F83872">
        <w:rPr>
          <w:szCs w:val="22"/>
        </w:rPr>
        <w:t>Diakonie Deutschland, Caroline-Michaelis-Str. 1, 10115 Berlin</w:t>
      </w:r>
    </w:p>
    <w:p w:rsidR="009D6B58" w:rsidRPr="00F83872" w:rsidRDefault="009D6B58" w:rsidP="007D6CCE">
      <w:pPr>
        <w:pStyle w:val="DiaStandard"/>
        <w:spacing w:line="240" w:lineRule="auto"/>
        <w:rPr>
          <w:szCs w:val="22"/>
        </w:rPr>
      </w:pPr>
    </w:p>
    <w:p w:rsidR="000C6832" w:rsidRPr="00F83872" w:rsidRDefault="000C6832" w:rsidP="000C6832">
      <w:pPr>
        <w:tabs>
          <w:tab w:val="left" w:pos="6237"/>
          <w:tab w:val="right" w:leader="dot" w:pos="10206"/>
        </w:tabs>
        <w:rPr>
          <w:szCs w:val="22"/>
        </w:rPr>
      </w:pPr>
      <w:r w:rsidRPr="00F83872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83872">
        <w:rPr>
          <w:szCs w:val="22"/>
        </w:rPr>
        <w:instrText xml:space="preserve"> FORMCHECKBOX </w:instrText>
      </w:r>
      <w:r w:rsidR="00D82D6D">
        <w:rPr>
          <w:szCs w:val="22"/>
        </w:rPr>
      </w:r>
      <w:r w:rsidR="00D82D6D">
        <w:rPr>
          <w:szCs w:val="22"/>
        </w:rPr>
        <w:fldChar w:fldCharType="separate"/>
      </w:r>
      <w:r w:rsidRPr="00F83872">
        <w:rPr>
          <w:szCs w:val="22"/>
        </w:rPr>
        <w:fldChar w:fldCharType="end"/>
      </w:r>
      <w:bookmarkEnd w:id="1"/>
      <w:r w:rsidRPr="00F83872">
        <w:rPr>
          <w:szCs w:val="22"/>
        </w:rPr>
        <w:t xml:space="preserve"> Ich melde mich verbindlich an</w:t>
      </w:r>
      <w:r w:rsidR="00F83872" w:rsidRPr="00F83872">
        <w:rPr>
          <w:szCs w:val="22"/>
        </w:rPr>
        <w:t xml:space="preserve">                                  </w:t>
      </w:r>
      <w:r w:rsidRPr="00F83872"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F83872">
        <w:rPr>
          <w:szCs w:val="22"/>
        </w:rPr>
        <w:instrText xml:space="preserve"> FORMCHECKBOX </w:instrText>
      </w:r>
      <w:r w:rsidR="00D82D6D">
        <w:rPr>
          <w:szCs w:val="22"/>
        </w:rPr>
      </w:r>
      <w:r w:rsidR="00D82D6D">
        <w:rPr>
          <w:szCs w:val="22"/>
        </w:rPr>
        <w:fldChar w:fldCharType="separate"/>
      </w:r>
      <w:r w:rsidRPr="00F83872">
        <w:rPr>
          <w:szCs w:val="22"/>
        </w:rPr>
        <w:fldChar w:fldCharType="end"/>
      </w:r>
      <w:bookmarkEnd w:id="2"/>
      <w:r w:rsidRPr="00F83872">
        <w:rPr>
          <w:szCs w:val="22"/>
        </w:rPr>
        <w:t xml:space="preserve"> </w:t>
      </w:r>
      <w:r w:rsidR="007D6CCE" w:rsidRPr="00F83872">
        <w:rPr>
          <w:szCs w:val="22"/>
        </w:rPr>
        <w:t>Psychiatrie-Erfahrene/r</w:t>
      </w:r>
    </w:p>
    <w:p w:rsidR="007A23AD" w:rsidRDefault="007A23AD" w:rsidP="000C6832">
      <w:pPr>
        <w:tabs>
          <w:tab w:val="left" w:pos="6237"/>
          <w:tab w:val="right" w:leader="dot" w:pos="10206"/>
        </w:tabs>
        <w:rPr>
          <w:szCs w:val="22"/>
        </w:rPr>
      </w:pPr>
    </w:p>
    <w:p w:rsidR="00903C78" w:rsidRPr="00F83872" w:rsidRDefault="00903C78" w:rsidP="000C6832">
      <w:pPr>
        <w:tabs>
          <w:tab w:val="left" w:pos="6237"/>
          <w:tab w:val="right" w:leader="dot" w:pos="10206"/>
        </w:tabs>
        <w:rPr>
          <w:szCs w:val="22"/>
        </w:rPr>
      </w:pPr>
    </w:p>
    <w:p w:rsidR="003A7063" w:rsidRPr="00F83872" w:rsidRDefault="003A7063" w:rsidP="000C6832">
      <w:pPr>
        <w:tabs>
          <w:tab w:val="left" w:pos="6237"/>
          <w:tab w:val="right" w:leader="dot" w:pos="10206"/>
        </w:tabs>
        <w:rPr>
          <w:szCs w:val="22"/>
        </w:rPr>
      </w:pPr>
      <w:r w:rsidRPr="00F83872"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3872">
        <w:rPr>
          <w:szCs w:val="22"/>
        </w:rPr>
        <w:instrText xml:space="preserve"> FORMCHECKBOX </w:instrText>
      </w:r>
      <w:r w:rsidR="00D82D6D">
        <w:rPr>
          <w:szCs w:val="22"/>
        </w:rPr>
      </w:r>
      <w:r w:rsidR="00D82D6D">
        <w:rPr>
          <w:szCs w:val="22"/>
        </w:rPr>
        <w:fldChar w:fldCharType="separate"/>
      </w:r>
      <w:r w:rsidRPr="00F83872">
        <w:rPr>
          <w:szCs w:val="22"/>
        </w:rPr>
        <w:fldChar w:fldCharType="end"/>
      </w:r>
      <w:r w:rsidRPr="00F83872">
        <w:rPr>
          <w:szCs w:val="22"/>
        </w:rPr>
        <w:t xml:space="preserve"> Unterstützungsbedarf </w:t>
      </w:r>
      <w:r w:rsidR="00F83872" w:rsidRPr="00F83872">
        <w:rPr>
          <w:szCs w:val="22"/>
        </w:rPr>
        <w:t>(bitte kurz beschreiben) __________</w:t>
      </w:r>
      <w:r w:rsidR="00F83872">
        <w:rPr>
          <w:szCs w:val="22"/>
        </w:rPr>
        <w:t>_______________________________</w:t>
      </w:r>
    </w:p>
    <w:p w:rsidR="000C6832" w:rsidRPr="00F83872" w:rsidRDefault="000C6832" w:rsidP="000C6832">
      <w:pPr>
        <w:pStyle w:val="Kastentext"/>
        <w:spacing w:line="240" w:lineRule="auto"/>
        <w:rPr>
          <w:kern w:val="20"/>
          <w:sz w:val="22"/>
          <w:szCs w:val="22"/>
        </w:rPr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8106"/>
      </w:tblGrid>
      <w:tr w:rsidR="000C6832" w:rsidRPr="00F83872" w:rsidTr="00750E2A">
        <w:tc>
          <w:tcPr>
            <w:tcW w:w="2100" w:type="dxa"/>
            <w:tcBorders>
              <w:bottom w:val="nil"/>
            </w:tcBorders>
          </w:tcPr>
          <w:p w:rsidR="000C6832" w:rsidRPr="00F83872" w:rsidRDefault="000C6832" w:rsidP="00750E2A">
            <w:pPr>
              <w:pStyle w:val="Kastentext"/>
              <w:spacing w:before="40" w:after="80" w:line="240" w:lineRule="auto"/>
              <w:rPr>
                <w:b/>
                <w:kern w:val="20"/>
                <w:sz w:val="22"/>
                <w:szCs w:val="22"/>
              </w:rPr>
            </w:pPr>
            <w:r w:rsidRPr="00F83872">
              <w:rPr>
                <w:b/>
                <w:kern w:val="20"/>
                <w:sz w:val="22"/>
                <w:szCs w:val="22"/>
              </w:rPr>
              <w:t>Absender</w:t>
            </w:r>
          </w:p>
        </w:tc>
        <w:tc>
          <w:tcPr>
            <w:tcW w:w="8106" w:type="dxa"/>
            <w:tcBorders>
              <w:bottom w:val="nil"/>
            </w:tcBorders>
          </w:tcPr>
          <w:p w:rsidR="000C6832" w:rsidRPr="00F83872" w:rsidRDefault="000C6832" w:rsidP="007D6CCE">
            <w:pPr>
              <w:pStyle w:val="Kastentext"/>
              <w:spacing w:before="40" w:after="80" w:line="240" w:lineRule="auto"/>
              <w:rPr>
                <w:b/>
                <w:kern w:val="20"/>
                <w:sz w:val="22"/>
                <w:szCs w:val="22"/>
              </w:rPr>
            </w:pPr>
            <w:r w:rsidRPr="00F83872">
              <w:rPr>
                <w:b/>
                <w:kern w:val="20"/>
                <w:sz w:val="22"/>
                <w:szCs w:val="22"/>
              </w:rPr>
              <w:t xml:space="preserve"> </w:t>
            </w:r>
          </w:p>
        </w:tc>
      </w:tr>
      <w:tr w:rsidR="000C6832" w:rsidRPr="00F83872" w:rsidTr="00750E2A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>Name, Vorname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 xml:space="preserve"> </w:t>
            </w:r>
            <w:r w:rsidRPr="00F83872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  <w:bookmarkEnd w:id="3"/>
          </w:p>
        </w:tc>
      </w:tr>
      <w:tr w:rsidR="000C6832" w:rsidRPr="00F83872" w:rsidTr="00750E2A">
        <w:tc>
          <w:tcPr>
            <w:tcW w:w="2100" w:type="dxa"/>
            <w:tcBorders>
              <w:top w:val="single" w:sz="4" w:space="0" w:color="auto"/>
              <w:bottom w:val="nil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>Institution</w:t>
            </w:r>
          </w:p>
        </w:tc>
        <w:tc>
          <w:tcPr>
            <w:tcW w:w="8106" w:type="dxa"/>
            <w:tcBorders>
              <w:top w:val="single" w:sz="4" w:space="0" w:color="auto"/>
              <w:bottom w:val="nil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 xml:space="preserve"> </w:t>
            </w:r>
            <w:r w:rsidRPr="00F83872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  <w:bookmarkEnd w:id="4"/>
          </w:p>
        </w:tc>
      </w:tr>
      <w:tr w:rsidR="000C6832" w:rsidRPr="00F83872" w:rsidTr="00750E2A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>Straße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 xml:space="preserve"> </w:t>
            </w:r>
            <w:r w:rsidRPr="00F83872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  <w:bookmarkEnd w:id="5"/>
          </w:p>
        </w:tc>
      </w:tr>
      <w:tr w:rsidR="000C6832" w:rsidRPr="00F83872" w:rsidTr="00750E2A">
        <w:tc>
          <w:tcPr>
            <w:tcW w:w="2100" w:type="dxa"/>
            <w:tcBorders>
              <w:top w:val="nil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>PLZ, Ort</w:t>
            </w:r>
          </w:p>
        </w:tc>
        <w:tc>
          <w:tcPr>
            <w:tcW w:w="8106" w:type="dxa"/>
            <w:tcBorders>
              <w:top w:val="nil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 xml:space="preserve"> </w:t>
            </w:r>
            <w:r w:rsidRPr="00F8387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  <w:bookmarkEnd w:id="6"/>
          </w:p>
        </w:tc>
      </w:tr>
      <w:tr w:rsidR="000C6832" w:rsidRPr="00F83872" w:rsidTr="00750E2A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>E-Mail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0C6832" w:rsidRPr="00F83872" w:rsidRDefault="000C683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 xml:space="preserve"> </w:t>
            </w:r>
            <w:r w:rsidRPr="00F83872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  <w:bookmarkEnd w:id="7"/>
          </w:p>
        </w:tc>
      </w:tr>
      <w:tr w:rsidR="00F83872" w:rsidRPr="00F83872" w:rsidTr="00750E2A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F83872" w:rsidRPr="00F83872" w:rsidRDefault="00F8387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>ggf. abweichende Rechnungsadresse</w:t>
            </w:r>
          </w:p>
        </w:tc>
        <w:tc>
          <w:tcPr>
            <w:tcW w:w="8106" w:type="dxa"/>
            <w:tcBorders>
              <w:top w:val="single" w:sz="4" w:space="0" w:color="auto"/>
              <w:bottom w:val="single" w:sz="4" w:space="0" w:color="auto"/>
            </w:tcBorders>
          </w:tcPr>
          <w:p w:rsidR="00F83872" w:rsidRPr="00F83872" w:rsidRDefault="00F83872" w:rsidP="00750E2A">
            <w:pPr>
              <w:pStyle w:val="Fuzeile"/>
              <w:tabs>
                <w:tab w:val="clear" w:pos="4536"/>
                <w:tab w:val="clear" w:pos="9072"/>
              </w:tabs>
              <w:spacing w:before="40" w:after="80"/>
              <w:rPr>
                <w:szCs w:val="22"/>
              </w:rPr>
            </w:pPr>
            <w:r w:rsidRPr="00F83872">
              <w:rPr>
                <w:szCs w:val="22"/>
              </w:rPr>
              <w:t xml:space="preserve"> </w:t>
            </w:r>
            <w:r w:rsidRPr="00F83872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</w:p>
        </w:tc>
      </w:tr>
    </w:tbl>
    <w:p w:rsidR="00F83872" w:rsidRPr="00F83872" w:rsidRDefault="00F83872" w:rsidP="000C6832">
      <w:pPr>
        <w:pStyle w:val="Kastentext"/>
        <w:spacing w:line="240" w:lineRule="auto"/>
        <w:rPr>
          <w:kern w:val="20"/>
          <w:sz w:val="22"/>
          <w:szCs w:val="22"/>
        </w:rPr>
      </w:pPr>
    </w:p>
    <w:p w:rsidR="000C6832" w:rsidRDefault="00441F4F" w:rsidP="000C6832">
      <w:pPr>
        <w:spacing w:before="120"/>
        <w:rPr>
          <w:sz w:val="18"/>
          <w:szCs w:val="18"/>
        </w:rPr>
      </w:pPr>
      <w:r w:rsidRPr="00CE4FC5">
        <w:rPr>
          <w:sz w:val="18"/>
          <w:szCs w:val="18"/>
        </w:rPr>
        <w:t>Datenschutzinformation:</w:t>
      </w:r>
      <w:r w:rsidRPr="00CE4FC5">
        <w:rPr>
          <w:sz w:val="18"/>
          <w:szCs w:val="18"/>
        </w:rPr>
        <w:br/>
        <w:t xml:space="preserve">Mit der Versendung meiner Nachricht willige ich ein, dass die Diakonie Deutschland im Rahmen der satzungsgemäßen Vereinszwecke meine angegebenen Daten zwecks Anmeldung bzw. Durchführung der Veranstaltung verarbeiten darf (§ 6 Nr. 3 EKD-Datenschutzgesetz). Diese Einwilligung kann ich jederzeit gegenüber dem Zentrum Gesundheit, Rehabilitation und Pflege unter </w:t>
      </w:r>
      <w:hyperlink r:id="rId9" w:history="1">
        <w:r w:rsidRPr="00CE4FC5">
          <w:rPr>
            <w:rStyle w:val="Hyperlink"/>
            <w:sz w:val="18"/>
            <w:szCs w:val="18"/>
          </w:rPr>
          <w:t>petra.nagorr@diakonie.de</w:t>
        </w:r>
      </w:hyperlink>
      <w:r w:rsidRPr="00CE4FC5">
        <w:rPr>
          <w:sz w:val="18"/>
          <w:szCs w:val="18"/>
        </w:rPr>
        <w:t xml:space="preserve"> widerrufen. Weitere Informationen u. a. zu Ihren Rechten auf Auskunft, Beric</w:t>
      </w:r>
      <w:r w:rsidRPr="00CE4FC5">
        <w:rPr>
          <w:sz w:val="18"/>
          <w:szCs w:val="18"/>
        </w:rPr>
        <w:t>h</w:t>
      </w:r>
      <w:r w:rsidRPr="00CE4FC5">
        <w:rPr>
          <w:sz w:val="18"/>
          <w:szCs w:val="18"/>
        </w:rPr>
        <w:t xml:space="preserve">tigung und Beschwerde erhalten Sie in unseren Datenschutzbestimmungen unter: </w:t>
      </w:r>
      <w:hyperlink r:id="rId10" w:history="1">
        <w:r w:rsidRPr="00CE4FC5">
          <w:rPr>
            <w:rStyle w:val="Hyperlink"/>
            <w:sz w:val="18"/>
            <w:szCs w:val="18"/>
          </w:rPr>
          <w:t>https://www.diakonie.de/datenschutz/</w:t>
        </w:r>
      </w:hyperlink>
      <w:r w:rsidRPr="00CE4FC5">
        <w:rPr>
          <w:sz w:val="18"/>
          <w:szCs w:val="18"/>
        </w:rPr>
        <w:t xml:space="preserve"> </w:t>
      </w:r>
    </w:p>
    <w:p w:rsidR="009908F3" w:rsidRPr="007A23AD" w:rsidRDefault="009908F3" w:rsidP="000C6832">
      <w:pPr>
        <w:spacing w:before="120"/>
        <w:rPr>
          <w:sz w:val="18"/>
          <w:szCs w:val="18"/>
        </w:rPr>
      </w:pPr>
    </w:p>
    <w:tbl>
      <w:tblPr>
        <w:tblW w:w="1020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7D6CCE" w:rsidRPr="007D6CCE" w:rsidTr="00441F4F">
        <w:tc>
          <w:tcPr>
            <w:tcW w:w="10206" w:type="dxa"/>
          </w:tcPr>
          <w:p w:rsidR="007D6CCE" w:rsidRPr="00EA4738" w:rsidRDefault="007D6CCE" w:rsidP="00DA03CD">
            <w:pPr>
              <w:rPr>
                <w:sz w:val="16"/>
                <w:szCs w:val="16"/>
              </w:rPr>
            </w:pPr>
          </w:p>
          <w:p w:rsidR="007D6CCE" w:rsidRPr="00EA4738" w:rsidRDefault="007D6CCE" w:rsidP="00DA03CD">
            <w:pPr>
              <w:rPr>
                <w:sz w:val="16"/>
                <w:szCs w:val="16"/>
              </w:rPr>
            </w:pPr>
          </w:p>
          <w:p w:rsidR="007D6CCE" w:rsidRPr="00F83872" w:rsidRDefault="007D6CCE" w:rsidP="00DA03CD">
            <w:pPr>
              <w:pStyle w:val="Fuzeile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F83872">
              <w:rPr>
                <w:szCs w:val="22"/>
              </w:rPr>
              <w:t xml:space="preserve">Datum, Unterschrift </w:t>
            </w:r>
            <w:r w:rsidRPr="00F83872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83872">
              <w:rPr>
                <w:szCs w:val="22"/>
              </w:rPr>
              <w:instrText xml:space="preserve"> FORMTEXT </w:instrText>
            </w:r>
            <w:r w:rsidRPr="00F83872">
              <w:rPr>
                <w:szCs w:val="22"/>
              </w:rPr>
            </w:r>
            <w:r w:rsidRPr="00F83872">
              <w:rPr>
                <w:szCs w:val="22"/>
              </w:rPr>
              <w:fldChar w:fldCharType="separate"/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noProof/>
                <w:szCs w:val="22"/>
              </w:rPr>
              <w:t> </w:t>
            </w:r>
            <w:r w:rsidRPr="00F83872">
              <w:rPr>
                <w:szCs w:val="22"/>
              </w:rPr>
              <w:fldChar w:fldCharType="end"/>
            </w:r>
            <w:bookmarkEnd w:id="8"/>
          </w:p>
        </w:tc>
      </w:tr>
    </w:tbl>
    <w:p w:rsidR="00AA5929" w:rsidRPr="007D6CCE" w:rsidRDefault="00AA5929" w:rsidP="009908F3">
      <w:pPr>
        <w:pStyle w:val="DiaStandard"/>
        <w:rPr>
          <w:sz w:val="21"/>
          <w:szCs w:val="21"/>
        </w:rPr>
      </w:pPr>
    </w:p>
    <w:sectPr w:rsidR="00AA5929" w:rsidRPr="007D6CCE" w:rsidSect="002F042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663" w:bottom="1276" w:left="1361" w:header="44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96" w:rsidRDefault="00716996">
      <w:r>
        <w:separator/>
      </w:r>
    </w:p>
  </w:endnote>
  <w:endnote w:type="continuationSeparator" w:id="0">
    <w:p w:rsidR="00716996" w:rsidRDefault="007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EB" w:rsidRPr="003A1BC2" w:rsidRDefault="003A1BC2" w:rsidP="003A1BC2">
    <w:pPr>
      <w:spacing w:before="120"/>
      <w:rPr>
        <w:sz w:val="18"/>
        <w:szCs w:val="18"/>
      </w:rPr>
    </w:pPr>
    <w:r w:rsidRPr="003A1BC2">
      <w:rPr>
        <w:sz w:val="18"/>
        <w:szCs w:val="18"/>
      </w:rPr>
      <w:t>Datenschutzinformation:</w:t>
    </w:r>
    <w:r w:rsidRPr="003A1BC2">
      <w:rPr>
        <w:sz w:val="18"/>
        <w:szCs w:val="18"/>
      </w:rPr>
      <w:br/>
      <w:t xml:space="preserve">Mit der Versendung meiner Nachricht willige ich ein, dass die Diakonie Deutschland im Rahmen der satzungsgemäßen Vereinszwecke meine angegebenen Daten zwecks Anmeldung bzw. Durchführung der Veranstaltung verarbeiten darf (§ 6 Nr. 3 EKD-Datenschutzgesetz). Diese Einwilligung kann ich jederzeit gegenüber dem Zentrum Gesundheit, Rehabilitation und Pflege unter </w:t>
    </w:r>
    <w:hyperlink r:id="rId1" w:history="1">
      <w:r w:rsidRPr="003A1BC2">
        <w:rPr>
          <w:rStyle w:val="Hyperlink"/>
          <w:sz w:val="18"/>
          <w:szCs w:val="18"/>
        </w:rPr>
        <w:t>petra.nagorr@diakonie.de</w:t>
      </w:r>
    </w:hyperlink>
    <w:r w:rsidRPr="003A1BC2">
      <w:rPr>
        <w:sz w:val="18"/>
        <w:szCs w:val="18"/>
      </w:rPr>
      <w:t xml:space="preserve"> widerrufen. Weitere Informationen u. a. zu Ihren Rechten auf Auskunft, Beric</w:t>
    </w:r>
    <w:r w:rsidRPr="003A1BC2">
      <w:rPr>
        <w:sz w:val="18"/>
        <w:szCs w:val="18"/>
      </w:rPr>
      <w:t>h</w:t>
    </w:r>
    <w:r w:rsidRPr="003A1BC2">
      <w:rPr>
        <w:sz w:val="18"/>
        <w:szCs w:val="18"/>
      </w:rPr>
      <w:t xml:space="preserve">tigung und Beschwerde erhalten Sie in unseren Datenschutzbestimmungen unter: </w:t>
    </w:r>
    <w:hyperlink r:id="rId2" w:history="1">
      <w:r w:rsidRPr="003A1BC2">
        <w:rPr>
          <w:rStyle w:val="Hyperlink"/>
          <w:sz w:val="18"/>
          <w:szCs w:val="18"/>
        </w:rPr>
        <w:t>https://www.diakonie.de/datenschutz/</w:t>
      </w:r>
    </w:hyperlink>
    <w:r w:rsidRPr="003A1BC2">
      <w:rPr>
        <w:sz w:val="18"/>
        <w:szCs w:val="18"/>
      </w:rPr>
      <w:t xml:space="preserve"> </w:t>
    </w:r>
    <w:r w:rsidR="00D82D6D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-4.6pt;margin-top:-27.8pt;width:496.4pt;height:24.85pt;z-index:251657216;mso-position-horizontal-relative:text;mso-position-vertical-relative:text" filled="f" stroked="f">
          <v:textbox style="mso-next-textbox:#_x0000_s2083" inset="0,0,0,0">
            <w:txbxContent>
              <w:p w:rsidR="00185306" w:rsidRPr="000C3845" w:rsidRDefault="00185306" w:rsidP="006200C1">
                <w:pPr>
                  <w:rPr>
                    <w:sz w:val="4"/>
                    <w:szCs w:val="4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29" w:rsidRDefault="00D82D6D" w:rsidP="00AA5929">
    <w:pPr>
      <w:pStyle w:val="DiaMarginal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4.6pt;margin-top:-27.8pt;width:496.4pt;height:24.85pt;z-index:251658240" filled="f" stroked="f">
          <v:textbox style="mso-next-textbox:#_x0000_s2087" inset="0,0,0,0">
            <w:txbxContent>
              <w:p w:rsidR="00AA5929" w:rsidRPr="000C3845" w:rsidRDefault="00AA5929" w:rsidP="00AA5929">
                <w:pPr>
                  <w:rPr>
                    <w:sz w:val="4"/>
                    <w:szCs w:val="4"/>
                  </w:rPr>
                </w:pPr>
              </w:p>
            </w:txbxContent>
          </v:textbox>
          <w10:wrap type="square"/>
        </v:shape>
      </w:pict>
    </w:r>
    <w:r w:rsidR="00AA5929">
      <w:t xml:space="preserve">Seite </w:t>
    </w:r>
    <w:r w:rsidR="00AA5929">
      <w:rPr>
        <w:rStyle w:val="Seitenzahl"/>
      </w:rPr>
      <w:fldChar w:fldCharType="begin"/>
    </w:r>
    <w:r w:rsidR="00AA5929">
      <w:rPr>
        <w:rStyle w:val="Seitenzahl"/>
      </w:rPr>
      <w:instrText xml:space="preserve"> PAGE </w:instrText>
    </w:r>
    <w:r w:rsidR="00AA5929">
      <w:rPr>
        <w:rStyle w:val="Seitenzahl"/>
      </w:rPr>
      <w:fldChar w:fldCharType="separate"/>
    </w:r>
    <w:r>
      <w:rPr>
        <w:rStyle w:val="Seitenzahl"/>
        <w:noProof/>
      </w:rPr>
      <w:t>1</w:t>
    </w:r>
    <w:r w:rsidR="00AA5929">
      <w:rPr>
        <w:rStyle w:val="Seitenzahl"/>
      </w:rPr>
      <w:fldChar w:fldCharType="end"/>
    </w:r>
    <w:r w:rsidR="00AA5929">
      <w:rPr>
        <w:rStyle w:val="Seitenzahl"/>
      </w:rPr>
      <w:t xml:space="preserve"> von </w:t>
    </w:r>
    <w:r w:rsidR="00AA5929">
      <w:rPr>
        <w:rStyle w:val="Seitenzahl"/>
      </w:rPr>
      <w:fldChar w:fldCharType="begin"/>
    </w:r>
    <w:r w:rsidR="00AA5929">
      <w:rPr>
        <w:rStyle w:val="Seitenzahl"/>
      </w:rPr>
      <w:instrText xml:space="preserve"> NUMPAGES </w:instrText>
    </w:r>
    <w:r w:rsidR="00AA5929">
      <w:rPr>
        <w:rStyle w:val="Seitenzahl"/>
      </w:rPr>
      <w:fldChar w:fldCharType="separate"/>
    </w:r>
    <w:r>
      <w:rPr>
        <w:rStyle w:val="Seitenzahl"/>
        <w:noProof/>
      </w:rPr>
      <w:t>1</w:t>
    </w:r>
    <w:r w:rsidR="00AA5929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96" w:rsidRDefault="00716996">
      <w:r>
        <w:separator/>
      </w:r>
    </w:p>
  </w:footnote>
  <w:footnote w:type="continuationSeparator" w:id="0">
    <w:p w:rsidR="00716996" w:rsidRDefault="0071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83"/>
    </w:tblGrid>
    <w:tr w:rsidR="00D77DD8" w:rsidTr="00951B6A">
      <w:trPr>
        <w:trHeight w:hRule="exact" w:val="780"/>
      </w:trPr>
      <w:tc>
        <w:tcPr>
          <w:tcW w:w="7083" w:type="dxa"/>
          <w:shd w:val="clear" w:color="auto" w:fill="auto"/>
        </w:tcPr>
        <w:p w:rsidR="00D77DD8" w:rsidRDefault="00D82D6D" w:rsidP="00A22196">
          <w:pPr>
            <w:pStyle w:val="DiaBil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39pt">
                <v:imagedata r:id="rId1" o:title="Logo_Diakonie_Deutschland_1c-01"/>
              </v:shape>
            </w:pict>
          </w:r>
        </w:p>
      </w:tc>
    </w:tr>
  </w:tbl>
  <w:p w:rsidR="006200C1" w:rsidRDefault="006200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45"/>
      <w:gridCol w:w="2164"/>
    </w:tblGrid>
    <w:tr w:rsidR="00AF6832" w:rsidTr="00951B6A">
      <w:trPr>
        <w:trHeight w:hRule="exact" w:val="780"/>
      </w:trPr>
      <w:tc>
        <w:tcPr>
          <w:tcW w:w="7545" w:type="dxa"/>
          <w:shd w:val="clear" w:color="auto" w:fill="auto"/>
        </w:tcPr>
        <w:p w:rsidR="00AF6832" w:rsidRDefault="00D82D6D" w:rsidP="00A22196">
          <w:pPr>
            <w:pStyle w:val="DiaBild"/>
          </w:pPr>
          <w:bookmarkStart w:id="9" w:name="OLE_LINK1"/>
          <w:bookmarkStart w:id="10" w:name="OLE_LINK2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7.25pt;height:39pt">
                <v:imagedata r:id="rId1" o:title="Logo_Diakonie_Deutschland_1c-01"/>
              </v:shape>
            </w:pict>
          </w:r>
        </w:p>
      </w:tc>
      <w:tc>
        <w:tcPr>
          <w:tcW w:w="2164" w:type="dxa"/>
          <w:shd w:val="clear" w:color="auto" w:fill="auto"/>
          <w:vAlign w:val="bottom"/>
        </w:tcPr>
        <w:p w:rsidR="00AF6832" w:rsidRPr="00951B6A" w:rsidRDefault="000C6832" w:rsidP="00AF6832">
          <w:pPr>
            <w:pStyle w:val="DiaBild"/>
            <w:rPr>
              <w:sz w:val="34"/>
              <w:szCs w:val="34"/>
            </w:rPr>
          </w:pPr>
          <w:r>
            <w:rPr>
              <w:sz w:val="34"/>
              <w:szCs w:val="34"/>
            </w:rPr>
            <w:t>Anmelde</w:t>
          </w:r>
          <w:r w:rsidR="00F25460" w:rsidRPr="00951B6A">
            <w:rPr>
              <w:sz w:val="34"/>
              <w:szCs w:val="34"/>
            </w:rPr>
            <w:t>fax</w:t>
          </w:r>
        </w:p>
      </w:tc>
    </w:tr>
    <w:bookmarkEnd w:id="9"/>
    <w:bookmarkEnd w:id="10"/>
  </w:tbl>
  <w:p w:rsidR="00E03629" w:rsidRPr="00E03629" w:rsidRDefault="00E03629" w:rsidP="00E036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98"/>
    <w:multiLevelType w:val="multilevel"/>
    <w:tmpl w:val="ABF69B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61F9"/>
    <w:multiLevelType w:val="hybridMultilevel"/>
    <w:tmpl w:val="8C90F134"/>
    <w:lvl w:ilvl="0" w:tplc="F436464A">
      <w:start w:val="1"/>
      <w:numFmt w:val="bullet"/>
      <w:pStyle w:val="DiaAufzhlung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035A7"/>
    <w:multiLevelType w:val="multilevel"/>
    <w:tmpl w:val="ED94C8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A251D"/>
    <w:multiLevelType w:val="hybridMultilevel"/>
    <w:tmpl w:val="CECE4466"/>
    <w:lvl w:ilvl="0" w:tplc="7682CC30">
      <w:start w:val="1"/>
      <w:numFmt w:val="decimal"/>
      <w:pStyle w:val="Dia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3043"/>
    <w:multiLevelType w:val="singleLevel"/>
    <w:tmpl w:val="86A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163F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CC63D0"/>
    <w:multiLevelType w:val="multilevel"/>
    <w:tmpl w:val="174A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560C9"/>
    <w:multiLevelType w:val="hybridMultilevel"/>
    <w:tmpl w:val="11288450"/>
    <w:lvl w:ilvl="0" w:tplc="7C60E84E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Arial" w:hAnsi="Arial" w:hint="default"/>
        <w:color w:val="000000"/>
        <w:position w:val="2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83292"/>
    <w:multiLevelType w:val="multilevel"/>
    <w:tmpl w:val="EBCA5C9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C536E"/>
    <w:multiLevelType w:val="multilevel"/>
    <w:tmpl w:val="A3CAE8B8"/>
    <w:lvl w:ilvl="0">
      <w:start w:val="1"/>
      <w:numFmt w:val="bullet"/>
      <w:lvlText w:val="–"/>
      <w:lvlJc w:val="left"/>
      <w:pPr>
        <w:tabs>
          <w:tab w:val="num" w:pos="170"/>
        </w:tabs>
        <w:ind w:left="0" w:firstLine="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90B2A"/>
    <w:multiLevelType w:val="multilevel"/>
    <w:tmpl w:val="D36A42D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B2A85"/>
    <w:multiLevelType w:val="multilevel"/>
    <w:tmpl w:val="03EE04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2B2062"/>
    <w:multiLevelType w:val="multilevel"/>
    <w:tmpl w:val="18EC56F8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otisSansSerif" w:hAnsi="RotisSansSerif" w:hint="default"/>
        <w:color w:val="000000"/>
        <w:position w:val="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BC2D49"/>
    <w:multiLevelType w:val="hybridMultilevel"/>
    <w:tmpl w:val="F55A0648"/>
    <w:lvl w:ilvl="0" w:tplc="383CA7A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1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B27D9"/>
    <w:multiLevelType w:val="multilevel"/>
    <w:tmpl w:val="F9B6443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96"/>
    <w:rsid w:val="0000394F"/>
    <w:rsid w:val="00034DF1"/>
    <w:rsid w:val="0008236F"/>
    <w:rsid w:val="000957A2"/>
    <w:rsid w:val="0009636C"/>
    <w:rsid w:val="000B2DA3"/>
    <w:rsid w:val="000B31A3"/>
    <w:rsid w:val="000C3845"/>
    <w:rsid w:val="000C46BA"/>
    <w:rsid w:val="000C6832"/>
    <w:rsid w:val="000D63D7"/>
    <w:rsid w:val="000F3AF9"/>
    <w:rsid w:val="00105DBA"/>
    <w:rsid w:val="0011485C"/>
    <w:rsid w:val="00144530"/>
    <w:rsid w:val="001771B6"/>
    <w:rsid w:val="00181A19"/>
    <w:rsid w:val="00185306"/>
    <w:rsid w:val="0018793A"/>
    <w:rsid w:val="001947A2"/>
    <w:rsid w:val="001B7A97"/>
    <w:rsid w:val="001D16C6"/>
    <w:rsid w:val="001F269D"/>
    <w:rsid w:val="00215DCB"/>
    <w:rsid w:val="00215EC9"/>
    <w:rsid w:val="00245465"/>
    <w:rsid w:val="002470BC"/>
    <w:rsid w:val="002705EB"/>
    <w:rsid w:val="002720C1"/>
    <w:rsid w:val="00282BA4"/>
    <w:rsid w:val="00283120"/>
    <w:rsid w:val="002A4858"/>
    <w:rsid w:val="002A58FB"/>
    <w:rsid w:val="002A6F78"/>
    <w:rsid w:val="002C51EF"/>
    <w:rsid w:val="002D6F9A"/>
    <w:rsid w:val="002E20D9"/>
    <w:rsid w:val="002E7210"/>
    <w:rsid w:val="002F042B"/>
    <w:rsid w:val="00331AAB"/>
    <w:rsid w:val="00336910"/>
    <w:rsid w:val="00343A6C"/>
    <w:rsid w:val="00353FC5"/>
    <w:rsid w:val="00354409"/>
    <w:rsid w:val="00355B3C"/>
    <w:rsid w:val="0036184D"/>
    <w:rsid w:val="003851B2"/>
    <w:rsid w:val="003A0AEC"/>
    <w:rsid w:val="003A1BC2"/>
    <w:rsid w:val="003A21D9"/>
    <w:rsid w:val="003A7063"/>
    <w:rsid w:val="003B1A7E"/>
    <w:rsid w:val="003B6645"/>
    <w:rsid w:val="003C511F"/>
    <w:rsid w:val="003C657A"/>
    <w:rsid w:val="003C68F3"/>
    <w:rsid w:val="00425328"/>
    <w:rsid w:val="004302CF"/>
    <w:rsid w:val="00441F4F"/>
    <w:rsid w:val="00442EBC"/>
    <w:rsid w:val="004433A9"/>
    <w:rsid w:val="00443B1A"/>
    <w:rsid w:val="004767DC"/>
    <w:rsid w:val="0048021C"/>
    <w:rsid w:val="004D3ED4"/>
    <w:rsid w:val="004E4B90"/>
    <w:rsid w:val="00504705"/>
    <w:rsid w:val="005047D7"/>
    <w:rsid w:val="005109CD"/>
    <w:rsid w:val="00521527"/>
    <w:rsid w:val="0057049E"/>
    <w:rsid w:val="00580865"/>
    <w:rsid w:val="00595A72"/>
    <w:rsid w:val="00596119"/>
    <w:rsid w:val="005B3913"/>
    <w:rsid w:val="005B60ED"/>
    <w:rsid w:val="005C1541"/>
    <w:rsid w:val="005E4B3A"/>
    <w:rsid w:val="005F199A"/>
    <w:rsid w:val="0061592A"/>
    <w:rsid w:val="006200C1"/>
    <w:rsid w:val="0062762C"/>
    <w:rsid w:val="00643941"/>
    <w:rsid w:val="0065266F"/>
    <w:rsid w:val="00673A60"/>
    <w:rsid w:val="006758F3"/>
    <w:rsid w:val="00693111"/>
    <w:rsid w:val="00693500"/>
    <w:rsid w:val="006B5FDF"/>
    <w:rsid w:val="006E6675"/>
    <w:rsid w:val="006F43C1"/>
    <w:rsid w:val="00702C00"/>
    <w:rsid w:val="00716996"/>
    <w:rsid w:val="00730C26"/>
    <w:rsid w:val="007333D2"/>
    <w:rsid w:val="00746455"/>
    <w:rsid w:val="00750E2A"/>
    <w:rsid w:val="00751F5A"/>
    <w:rsid w:val="00754DB9"/>
    <w:rsid w:val="0076119B"/>
    <w:rsid w:val="007829C5"/>
    <w:rsid w:val="007A23AD"/>
    <w:rsid w:val="007B1FBD"/>
    <w:rsid w:val="007C0ACD"/>
    <w:rsid w:val="007D25EB"/>
    <w:rsid w:val="007D4947"/>
    <w:rsid w:val="007D6CCE"/>
    <w:rsid w:val="007D742B"/>
    <w:rsid w:val="007E598A"/>
    <w:rsid w:val="007E5DB8"/>
    <w:rsid w:val="007E6486"/>
    <w:rsid w:val="007F7661"/>
    <w:rsid w:val="00833CE5"/>
    <w:rsid w:val="00847051"/>
    <w:rsid w:val="00865CBD"/>
    <w:rsid w:val="008806B1"/>
    <w:rsid w:val="00880D41"/>
    <w:rsid w:val="0089267E"/>
    <w:rsid w:val="008C6A52"/>
    <w:rsid w:val="008D1F4F"/>
    <w:rsid w:val="008E4B24"/>
    <w:rsid w:val="008E65C2"/>
    <w:rsid w:val="008F5507"/>
    <w:rsid w:val="00900C98"/>
    <w:rsid w:val="00903C78"/>
    <w:rsid w:val="00907A95"/>
    <w:rsid w:val="0092574D"/>
    <w:rsid w:val="00945E96"/>
    <w:rsid w:val="0094787C"/>
    <w:rsid w:val="00951B6A"/>
    <w:rsid w:val="009577BC"/>
    <w:rsid w:val="00962E19"/>
    <w:rsid w:val="00964BAD"/>
    <w:rsid w:val="009702CD"/>
    <w:rsid w:val="009908F3"/>
    <w:rsid w:val="009D2051"/>
    <w:rsid w:val="009D6B58"/>
    <w:rsid w:val="009E0C54"/>
    <w:rsid w:val="009E1763"/>
    <w:rsid w:val="009F007A"/>
    <w:rsid w:val="009F1F43"/>
    <w:rsid w:val="00A00012"/>
    <w:rsid w:val="00A10F74"/>
    <w:rsid w:val="00A14CAA"/>
    <w:rsid w:val="00A22196"/>
    <w:rsid w:val="00A2443C"/>
    <w:rsid w:val="00A549BA"/>
    <w:rsid w:val="00A64E32"/>
    <w:rsid w:val="00A64FB5"/>
    <w:rsid w:val="00A66699"/>
    <w:rsid w:val="00AA5929"/>
    <w:rsid w:val="00AB3E6E"/>
    <w:rsid w:val="00AB56EA"/>
    <w:rsid w:val="00AE3591"/>
    <w:rsid w:val="00AE57C6"/>
    <w:rsid w:val="00AF6832"/>
    <w:rsid w:val="00AF7119"/>
    <w:rsid w:val="00B00B35"/>
    <w:rsid w:val="00B025BB"/>
    <w:rsid w:val="00B05CCC"/>
    <w:rsid w:val="00B06993"/>
    <w:rsid w:val="00B307FA"/>
    <w:rsid w:val="00B3364E"/>
    <w:rsid w:val="00B56302"/>
    <w:rsid w:val="00B71122"/>
    <w:rsid w:val="00BB7658"/>
    <w:rsid w:val="00BB7AE0"/>
    <w:rsid w:val="00BD12AA"/>
    <w:rsid w:val="00BE4C13"/>
    <w:rsid w:val="00C339A0"/>
    <w:rsid w:val="00C618B9"/>
    <w:rsid w:val="00C65771"/>
    <w:rsid w:val="00C8718B"/>
    <w:rsid w:val="00CC3763"/>
    <w:rsid w:val="00CD33BB"/>
    <w:rsid w:val="00D147D2"/>
    <w:rsid w:val="00D152AB"/>
    <w:rsid w:val="00D43313"/>
    <w:rsid w:val="00D54B65"/>
    <w:rsid w:val="00D637C7"/>
    <w:rsid w:val="00D77DD8"/>
    <w:rsid w:val="00D82D6D"/>
    <w:rsid w:val="00D97B56"/>
    <w:rsid w:val="00DD41C9"/>
    <w:rsid w:val="00DF32AD"/>
    <w:rsid w:val="00E03629"/>
    <w:rsid w:val="00E30BFE"/>
    <w:rsid w:val="00E402BB"/>
    <w:rsid w:val="00E47E38"/>
    <w:rsid w:val="00E93FA5"/>
    <w:rsid w:val="00EA0AC1"/>
    <w:rsid w:val="00EA4738"/>
    <w:rsid w:val="00EA48D6"/>
    <w:rsid w:val="00EB69BD"/>
    <w:rsid w:val="00EC307B"/>
    <w:rsid w:val="00EC49A8"/>
    <w:rsid w:val="00EC582A"/>
    <w:rsid w:val="00EF0B83"/>
    <w:rsid w:val="00F12F54"/>
    <w:rsid w:val="00F16174"/>
    <w:rsid w:val="00F25460"/>
    <w:rsid w:val="00F271A3"/>
    <w:rsid w:val="00F30EEB"/>
    <w:rsid w:val="00F66024"/>
    <w:rsid w:val="00F77A9A"/>
    <w:rsid w:val="00F83872"/>
    <w:rsid w:val="00F85871"/>
    <w:rsid w:val="00F878C7"/>
    <w:rsid w:val="00FC4F24"/>
    <w:rsid w:val="00FC5998"/>
    <w:rsid w:val="00FF73F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1F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outlineLvl w:val="0"/>
    </w:pPr>
    <w:rPr>
      <w:b/>
      <w:color w:val="000000"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Diaberschrift">
    <w:name w:val="Dia_Überschrift"/>
    <w:basedOn w:val="DiaStandard"/>
    <w:rsid w:val="006F43C1"/>
    <w:rPr>
      <w:b/>
    </w:rPr>
  </w:style>
  <w:style w:type="paragraph" w:customStyle="1" w:styleId="DiaNummerierung">
    <w:name w:val="Dia_Nummerierung"/>
    <w:basedOn w:val="DiaStandard"/>
    <w:rsid w:val="004767DC"/>
    <w:pPr>
      <w:numPr>
        <w:numId w:val="5"/>
      </w:numPr>
    </w:pPr>
  </w:style>
  <w:style w:type="paragraph" w:styleId="Verzeichnis2">
    <w:name w:val="toc 2"/>
    <w:basedOn w:val="Verzeichnis1"/>
    <w:next w:val="Standard"/>
    <w:autoRedefine/>
    <w:semiHidden/>
    <w:rsid w:val="003B1A7E"/>
    <w:pPr>
      <w:widowControl w:val="0"/>
      <w:overflowPunct w:val="0"/>
      <w:autoSpaceDE w:val="0"/>
      <w:autoSpaceDN w:val="0"/>
      <w:adjustRightInd w:val="0"/>
      <w:ind w:left="199"/>
      <w:textAlignment w:val="baseline"/>
    </w:pPr>
    <w:rPr>
      <w:noProof/>
    </w:rPr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link w:val="KopfzeileZchn"/>
    <w:uiPriority w:val="99"/>
    <w:rsid w:val="000C46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4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0ACD"/>
  </w:style>
  <w:style w:type="table" w:styleId="Tabellenraster">
    <w:name w:val="Table Grid"/>
    <w:basedOn w:val="NormaleTabelle"/>
    <w:rsid w:val="00E0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Standard">
    <w:name w:val="Dia_Standard"/>
    <w:basedOn w:val="Standard"/>
    <w:rsid w:val="00215EC9"/>
    <w:pPr>
      <w:spacing w:line="260" w:lineRule="exact"/>
    </w:pPr>
  </w:style>
  <w:style w:type="paragraph" w:customStyle="1" w:styleId="DiaMarginal">
    <w:name w:val="Dia_Marginal"/>
    <w:basedOn w:val="DiaStandard"/>
    <w:rsid w:val="008D1F4F"/>
    <w:pPr>
      <w:spacing w:line="180" w:lineRule="exact"/>
    </w:pPr>
    <w:rPr>
      <w:sz w:val="15"/>
    </w:rPr>
  </w:style>
  <w:style w:type="paragraph" w:customStyle="1" w:styleId="Kastentext">
    <w:name w:val="Kastentext"/>
    <w:basedOn w:val="Standard"/>
    <w:rsid w:val="000C6832"/>
    <w:pPr>
      <w:spacing w:line="190" w:lineRule="exact"/>
    </w:pPr>
    <w:rPr>
      <w:kern w:val="16"/>
      <w:sz w:val="16"/>
      <w:szCs w:val="16"/>
    </w:rPr>
  </w:style>
  <w:style w:type="paragraph" w:customStyle="1" w:styleId="DiaBild">
    <w:name w:val="Dia_Bild"/>
    <w:basedOn w:val="Standard"/>
    <w:rsid w:val="008D1F4F"/>
  </w:style>
  <w:style w:type="paragraph" w:customStyle="1" w:styleId="DiaAufzhlung">
    <w:name w:val="Dia_Aufzählung"/>
    <w:basedOn w:val="DiaStandard"/>
    <w:rsid w:val="00E47E38"/>
    <w:pPr>
      <w:numPr>
        <w:numId w:val="12"/>
      </w:numPr>
    </w:pPr>
  </w:style>
  <w:style w:type="character" w:customStyle="1" w:styleId="FuzeileZchn">
    <w:name w:val="Fußzeile Zchn"/>
    <w:link w:val="Fuzeile"/>
    <w:rsid w:val="000C6832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3A1BC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3A1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1BC2"/>
    <w:rPr>
      <w:rFonts w:ascii="Tahoma" w:hAnsi="Tahoma" w:cs="Tahoma"/>
      <w:sz w:val="16"/>
      <w:szCs w:val="16"/>
    </w:rPr>
  </w:style>
  <w:style w:type="character" w:styleId="Hyperlink">
    <w:name w:val="Hyperlink"/>
    <w:rsid w:val="003A1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akonie.de/datenschut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nagorr@diakonie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akonie.de/datenschutz/" TargetMode="External"/><Relationship Id="rId1" Type="http://schemas.openxmlformats.org/officeDocument/2006/relationships/hyperlink" Target="mailto:petra.nagorr@diakon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ows\office\Vorlagen\Vorlagen_DD\Diakonie_Anmeldefax_elektronisch_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9680-1958-4D37-B73A-B11FAE72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Diakonie_Anmeldefax_elektronisch_sw.dot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Diakonie Telefax elektronisch schwarz-weiß</vt:lpstr>
    </vt:vector>
  </TitlesOfParts>
  <Company>Text &amp; Technik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Telefax elektronisch schwarz-weiß</dc:title>
  <dc:creator>petra.nagorr</dc:creator>
  <cp:lastModifiedBy>petra.nagorr</cp:lastModifiedBy>
  <cp:revision>15</cp:revision>
  <cp:lastPrinted>2018-11-01T09:30:00Z</cp:lastPrinted>
  <dcterms:created xsi:type="dcterms:W3CDTF">2018-06-15T11:14:00Z</dcterms:created>
  <dcterms:modified xsi:type="dcterms:W3CDTF">2018-11-06T14:49:00Z</dcterms:modified>
</cp:coreProperties>
</file>