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5"/>
        <w:gridCol w:w="807"/>
        <w:gridCol w:w="2533"/>
      </w:tblGrid>
      <w:tr w:rsidR="00B05CCC" w:rsidRPr="00AF2D5C" w:rsidTr="005A5947">
        <w:trPr>
          <w:trHeight w:hRule="exact" w:val="3419"/>
        </w:trPr>
        <w:tc>
          <w:tcPr>
            <w:tcW w:w="6625" w:type="dxa"/>
            <w:shd w:val="clear" w:color="auto" w:fill="auto"/>
          </w:tcPr>
          <w:p w:rsidR="009D6B58" w:rsidRDefault="00747889" w:rsidP="00504705">
            <w:pPr>
              <w:pStyle w:val="DiaStandar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D636F7" wp14:editId="2A079B1E">
                      <wp:simplePos x="0" y="0"/>
                      <wp:positionH relativeFrom="page">
                        <wp:posOffset>-4445</wp:posOffset>
                      </wp:positionH>
                      <wp:positionV relativeFrom="page">
                        <wp:posOffset>45085</wp:posOffset>
                      </wp:positionV>
                      <wp:extent cx="2876550" cy="361950"/>
                      <wp:effectExtent l="0" t="0" r="0" b="0"/>
                      <wp:wrapNone/>
                      <wp:docPr id="11" name="Empfänger Anmeldefa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765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7889" w:rsidRPr="00301E17" w:rsidRDefault="00747889" w:rsidP="00747889">
                                  <w:pPr>
                                    <w:spacing w:line="280" w:lineRule="exact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 w:rsidRPr="00301E17">
                                    <w:rPr>
                                      <w:rFonts w:cs="Arial"/>
                                      <w:b/>
                                      <w:sz w:val="24"/>
                                    </w:rPr>
                                    <w:t>Bitte bis spätestens</w:t>
                                  </w:r>
                                  <w:r w:rsidR="00B347F3">
                                    <w:rPr>
                                      <w:rFonts w:cs="Arial"/>
                                      <w:b/>
                                      <w:sz w:val="24"/>
                                    </w:rPr>
                                    <w:t xml:space="preserve"> 13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</w:rPr>
                                    <w:t>.06.2018</w:t>
                                  </w:r>
                                </w:p>
                                <w:p w:rsidR="00747889" w:rsidRPr="00301E17" w:rsidRDefault="00747889" w:rsidP="00747889">
                                  <w:pPr>
                                    <w:spacing w:line="280" w:lineRule="exact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 w:rsidRPr="00301E17">
                                    <w:rPr>
                                      <w:rFonts w:cs="Arial"/>
                                      <w:b/>
                                      <w:sz w:val="24"/>
                                    </w:rPr>
                                    <w:t>zurücksenden an: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Empfänger Anmeldefax" o:spid="_x0000_s1026" type="#_x0000_t202" style="position:absolute;margin-left:-.35pt;margin-top:3.55pt;width:22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" filled="f" stroked="f" strokeweight="0">
                      <v:path arrowok="t"/>
                      <v:textbox inset="0,0,0,0">
                        <w:txbxContent>
                          <w:p w:rsidR="00747889" w:rsidRPr="00301E17" w:rsidRDefault="00747889" w:rsidP="00747889">
                            <w:pPr>
                              <w:spacing w:line="280" w:lineRule="exact"/>
                              <w:rPr>
                                <w:rFonts w:cs="Arial"/>
                                <w:sz w:val="24"/>
                              </w:rPr>
                            </w:pPr>
                            <w:r w:rsidRPr="00301E17">
                              <w:rPr>
                                <w:rFonts w:cs="Arial"/>
                                <w:b/>
                                <w:sz w:val="24"/>
                              </w:rPr>
                              <w:t>Bitte bis spätestens</w:t>
                            </w:r>
                            <w:r w:rsidR="00B347F3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13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.06.2018</w:t>
                            </w:r>
                          </w:p>
                          <w:p w:rsidR="00747889" w:rsidRPr="00301E17" w:rsidRDefault="00747889" w:rsidP="00747889">
                            <w:pPr>
                              <w:spacing w:line="280" w:lineRule="exact"/>
                              <w:rPr>
                                <w:rFonts w:cs="Arial"/>
                                <w:sz w:val="24"/>
                              </w:rPr>
                            </w:pPr>
                            <w:r w:rsidRPr="00301E17">
                              <w:rPr>
                                <w:rFonts w:cs="Arial"/>
                                <w:b/>
                                <w:sz w:val="24"/>
                              </w:rPr>
                              <w:t>zurücksenden an: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747889" w:rsidRDefault="00747889" w:rsidP="00747889">
            <w:pPr>
              <w:pStyle w:val="DiaStandard"/>
            </w:pPr>
          </w:p>
          <w:p w:rsidR="00747889" w:rsidRDefault="00747889" w:rsidP="007478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D68B45" wp14:editId="41A9807A">
                      <wp:simplePos x="0" y="0"/>
                      <wp:positionH relativeFrom="page">
                        <wp:posOffset>-4445</wp:posOffset>
                      </wp:positionH>
                      <wp:positionV relativeFrom="page">
                        <wp:posOffset>407035</wp:posOffset>
                      </wp:positionV>
                      <wp:extent cx="2876550" cy="180975"/>
                      <wp:effectExtent l="0" t="0" r="0" b="9525"/>
                      <wp:wrapNone/>
                      <wp:docPr id="10" name="Empfänger Anmeldefax Fa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765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7889" w:rsidRPr="00301E17" w:rsidRDefault="00747889" w:rsidP="00747889">
                                  <w:pPr>
                                    <w:spacing w:line="240" w:lineRule="exact"/>
                                    <w:rPr>
                                      <w:rFonts w:cs="Arial"/>
                                    </w:rPr>
                                  </w:pPr>
                                  <w:r w:rsidRPr="00301E17">
                                    <w:rPr>
                                      <w:rFonts w:cs="Arial"/>
                                      <w:b/>
                                    </w:rPr>
                                    <w:t>Telefax:</w:t>
                                  </w: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 xml:space="preserve"> 030/65211 - 3860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mpfänger Anmeldefax Fax" o:spid="_x0000_s1027" type="#_x0000_t202" style="position:absolute;margin-left:-.35pt;margin-top:32.05pt;width:22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" filled="f" stroked="f" strokeweight="0">
                      <v:path arrowok="t"/>
                      <v:textbox inset="0,0,0,0">
                        <w:txbxContent>
                          <w:p w:rsidR="00747889" w:rsidRPr="00301E17" w:rsidRDefault="00747889" w:rsidP="00747889">
                            <w:pPr>
                              <w:spacing w:line="240" w:lineRule="exact"/>
                              <w:rPr>
                                <w:rFonts w:cs="Arial"/>
                              </w:rPr>
                            </w:pPr>
                            <w:r w:rsidRPr="00301E17">
                              <w:rPr>
                                <w:rFonts w:cs="Arial"/>
                                <w:b/>
                              </w:rPr>
                              <w:t>Telefax: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030/65211 - 3860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747889" w:rsidRDefault="00747889" w:rsidP="007478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B29AD2" wp14:editId="44EA28B4">
                      <wp:simplePos x="0" y="0"/>
                      <wp:positionH relativeFrom="page">
                        <wp:posOffset>-4445</wp:posOffset>
                      </wp:positionH>
                      <wp:positionV relativeFrom="page">
                        <wp:posOffset>588010</wp:posOffset>
                      </wp:positionV>
                      <wp:extent cx="2876550" cy="180975"/>
                      <wp:effectExtent l="0" t="0" r="0" b="9525"/>
                      <wp:wrapNone/>
                      <wp:docPr id="9" name="Empfänger Anmeldefax Mai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765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7889" w:rsidRPr="00301E17" w:rsidRDefault="00747889" w:rsidP="00747889">
                                  <w:pPr>
                                    <w:spacing w:line="240" w:lineRule="exact"/>
                                    <w:rPr>
                                      <w:rFonts w:cs="Arial"/>
                                    </w:rPr>
                                  </w:pPr>
                                  <w:r w:rsidRPr="00301E17">
                                    <w:rPr>
                                      <w:rFonts w:cs="Arial"/>
                                      <w:b/>
                                    </w:rPr>
                                    <w:t>E-Mail:</w:t>
                                  </w: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 xml:space="preserve"> grp@diakonie.de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mpfänger Anmeldefax Mail" o:spid="_x0000_s1028" type="#_x0000_t202" style="position:absolute;margin-left:-.35pt;margin-top:46.3pt;width:22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" filled="f" stroked="f" strokeweight="0">
                      <v:path arrowok="t"/>
                      <v:textbox inset="0,0,0,0">
                        <w:txbxContent>
                          <w:p w:rsidR="00747889" w:rsidRPr="00301E17" w:rsidRDefault="00747889" w:rsidP="00747889">
                            <w:pPr>
                              <w:spacing w:line="240" w:lineRule="exact"/>
                              <w:rPr>
                                <w:rFonts w:cs="Arial"/>
                              </w:rPr>
                            </w:pPr>
                            <w:r w:rsidRPr="00301E17">
                              <w:rPr>
                                <w:rFonts w:cs="Arial"/>
                                <w:b/>
                              </w:rPr>
                              <w:t>E-Mail: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grp@diakonie.de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747889" w:rsidRPr="00747889" w:rsidRDefault="00747889" w:rsidP="00747889"/>
          <w:p w:rsidR="00747889" w:rsidRPr="00747889" w:rsidRDefault="00747889" w:rsidP="00747889"/>
          <w:p w:rsidR="00747889" w:rsidRPr="00747889" w:rsidRDefault="00747889" w:rsidP="00747889"/>
          <w:p w:rsidR="00747889" w:rsidRPr="00747889" w:rsidRDefault="00747889" w:rsidP="00747889"/>
          <w:p w:rsidR="00747889" w:rsidRPr="00747889" w:rsidRDefault="00747889" w:rsidP="00747889"/>
          <w:p w:rsidR="00747889" w:rsidRPr="00747889" w:rsidRDefault="00747889" w:rsidP="00747889"/>
          <w:p w:rsidR="00747889" w:rsidRDefault="00747889" w:rsidP="00747889"/>
          <w:p w:rsidR="00747889" w:rsidRDefault="00747889" w:rsidP="00747889"/>
          <w:p w:rsidR="00B05CCC" w:rsidRDefault="00B05CCC" w:rsidP="00747889"/>
          <w:p w:rsidR="005A5947" w:rsidRDefault="005A5947" w:rsidP="005A5947"/>
          <w:p w:rsidR="005A5947" w:rsidRPr="00747889" w:rsidRDefault="005A5947" w:rsidP="00747889"/>
        </w:tc>
        <w:tc>
          <w:tcPr>
            <w:tcW w:w="807" w:type="dxa"/>
            <w:shd w:val="clear" w:color="auto" w:fill="auto"/>
          </w:tcPr>
          <w:p w:rsidR="00B05CCC" w:rsidRDefault="00B05CCC" w:rsidP="0036184D">
            <w:pPr>
              <w:pStyle w:val="DiaStandard"/>
            </w:pPr>
          </w:p>
        </w:tc>
        <w:tc>
          <w:tcPr>
            <w:tcW w:w="2533" w:type="dxa"/>
            <w:shd w:val="clear" w:color="auto" w:fill="auto"/>
          </w:tcPr>
          <w:p w:rsidR="00B05CCC" w:rsidRPr="00951B6A" w:rsidRDefault="00B05CCC" w:rsidP="00951B6A">
            <w:pPr>
              <w:pStyle w:val="DiaMarginal"/>
              <w:tabs>
                <w:tab w:val="left" w:pos="182"/>
              </w:tabs>
              <w:spacing w:before="60"/>
              <w:rPr>
                <w:b/>
              </w:rPr>
            </w:pPr>
            <w:r w:rsidRPr="00951B6A">
              <w:rPr>
                <w:b/>
              </w:rPr>
              <w:t>Diakonie Deutschland</w:t>
            </w:r>
          </w:p>
          <w:p w:rsidR="00B05CCC" w:rsidRPr="00951B6A" w:rsidRDefault="00B05CCC" w:rsidP="00951B6A">
            <w:pPr>
              <w:pStyle w:val="DiaMarginal"/>
              <w:tabs>
                <w:tab w:val="left" w:pos="182"/>
              </w:tabs>
              <w:rPr>
                <w:b/>
              </w:rPr>
            </w:pPr>
            <w:r w:rsidRPr="00951B6A">
              <w:rPr>
                <w:b/>
              </w:rPr>
              <w:t>Evangelisches Werk für Diakonie</w:t>
            </w:r>
          </w:p>
          <w:p w:rsidR="00B05CCC" w:rsidRPr="00951B6A" w:rsidRDefault="00B05CCC" w:rsidP="00951B6A">
            <w:pPr>
              <w:pStyle w:val="DiaMarginal"/>
              <w:tabs>
                <w:tab w:val="left" w:pos="182"/>
              </w:tabs>
              <w:rPr>
                <w:b/>
              </w:rPr>
            </w:pPr>
            <w:r w:rsidRPr="00951B6A">
              <w:rPr>
                <w:b/>
              </w:rPr>
              <w:t>und Entwicklung e. V.</w:t>
            </w:r>
          </w:p>
          <w:p w:rsidR="00B05CCC" w:rsidRDefault="00B05CCC" w:rsidP="00951B6A">
            <w:pPr>
              <w:pStyle w:val="DiaMarginal"/>
              <w:tabs>
                <w:tab w:val="left" w:pos="182"/>
              </w:tabs>
            </w:pPr>
          </w:p>
          <w:p w:rsidR="00B05CCC" w:rsidRDefault="00747889" w:rsidP="00951B6A">
            <w:pPr>
              <w:pStyle w:val="DiaMarginal"/>
              <w:tabs>
                <w:tab w:val="left" w:pos="182"/>
              </w:tabs>
            </w:pPr>
            <w:r>
              <w:t>Marion Paustian</w:t>
            </w:r>
          </w:p>
          <w:p w:rsidR="00B05CCC" w:rsidRDefault="00747889" w:rsidP="00951B6A">
            <w:pPr>
              <w:pStyle w:val="DiaMarginal"/>
              <w:tabs>
                <w:tab w:val="left" w:pos="182"/>
              </w:tabs>
            </w:pPr>
            <w:r>
              <w:t>Sekretariat</w:t>
            </w:r>
          </w:p>
          <w:p w:rsidR="00747889" w:rsidRDefault="00747889" w:rsidP="00951B6A">
            <w:pPr>
              <w:pStyle w:val="DiaMarginal"/>
              <w:tabs>
                <w:tab w:val="left" w:pos="182"/>
              </w:tabs>
            </w:pPr>
            <w:r>
              <w:t xml:space="preserve">Zentrum Gesundheit, </w:t>
            </w:r>
          </w:p>
          <w:p w:rsidR="00B05CCC" w:rsidRDefault="00747889" w:rsidP="00951B6A">
            <w:pPr>
              <w:pStyle w:val="DiaMarginal"/>
              <w:tabs>
                <w:tab w:val="left" w:pos="182"/>
              </w:tabs>
            </w:pPr>
            <w:r>
              <w:t>Rehabilitation und Pflege</w:t>
            </w:r>
          </w:p>
          <w:p w:rsidR="00443B1A" w:rsidRDefault="00443B1A" w:rsidP="00951B6A">
            <w:pPr>
              <w:pStyle w:val="DiaMarginal"/>
              <w:tabs>
                <w:tab w:val="left" w:pos="140"/>
              </w:tabs>
            </w:pPr>
            <w:r>
              <w:t>Caroline-Michaelis-Straße 1</w:t>
            </w:r>
          </w:p>
          <w:p w:rsidR="00443B1A" w:rsidRDefault="00443B1A" w:rsidP="00951B6A">
            <w:pPr>
              <w:pStyle w:val="DiaMarginal"/>
              <w:tabs>
                <w:tab w:val="left" w:pos="140"/>
              </w:tabs>
            </w:pPr>
            <w:r>
              <w:t>10115 Berlin</w:t>
            </w:r>
          </w:p>
          <w:p w:rsidR="00443B1A" w:rsidRDefault="00443B1A" w:rsidP="00951B6A">
            <w:pPr>
              <w:pStyle w:val="DiaMarginal"/>
              <w:tabs>
                <w:tab w:val="left" w:pos="140"/>
              </w:tabs>
            </w:pPr>
            <w:r>
              <w:t>T</w:t>
            </w:r>
            <w:r>
              <w:tab/>
            </w:r>
            <w:r w:rsidRPr="00E90C2A">
              <w:t>+49 30 65211-</w:t>
            </w:r>
            <w:r w:rsidR="00747889">
              <w:t>1919</w:t>
            </w:r>
          </w:p>
          <w:p w:rsidR="00443B1A" w:rsidRPr="00CF1CA1" w:rsidRDefault="00443B1A" w:rsidP="00951B6A">
            <w:pPr>
              <w:pStyle w:val="DiaMarginal"/>
              <w:tabs>
                <w:tab w:val="left" w:pos="140"/>
              </w:tabs>
              <w:rPr>
                <w:lang w:val="en-US"/>
              </w:rPr>
            </w:pPr>
            <w:r w:rsidRPr="00CF1CA1">
              <w:rPr>
                <w:lang w:val="en-US"/>
              </w:rPr>
              <w:t>F</w:t>
            </w:r>
            <w:r w:rsidRPr="00CF1CA1">
              <w:rPr>
                <w:lang w:val="en-US"/>
              </w:rPr>
              <w:tab/>
              <w:t>+49 30 65211-</w:t>
            </w:r>
            <w:r w:rsidR="00747889" w:rsidRPr="00CF1CA1">
              <w:rPr>
                <w:lang w:val="en-US"/>
              </w:rPr>
              <w:t>3919</w:t>
            </w:r>
          </w:p>
          <w:p w:rsidR="00443B1A" w:rsidRPr="00CF1CA1" w:rsidRDefault="003765AD" w:rsidP="00951B6A">
            <w:pPr>
              <w:pStyle w:val="DiaMarginal"/>
              <w:tabs>
                <w:tab w:val="left" w:pos="140"/>
              </w:tabs>
              <w:rPr>
                <w:lang w:val="en-US"/>
              </w:rPr>
            </w:pPr>
            <w:r w:rsidRPr="00CF1CA1">
              <w:rPr>
                <w:lang w:val="en-US"/>
              </w:rPr>
              <w:t>m</w:t>
            </w:r>
            <w:r w:rsidR="00747889" w:rsidRPr="00CF1CA1">
              <w:rPr>
                <w:lang w:val="en-US"/>
              </w:rPr>
              <w:t>arion.paustian</w:t>
            </w:r>
            <w:r w:rsidR="00443B1A" w:rsidRPr="00CF1CA1">
              <w:rPr>
                <w:lang w:val="en-US"/>
              </w:rPr>
              <w:t>@diakonie.de</w:t>
            </w:r>
          </w:p>
          <w:p w:rsidR="00B05CCC" w:rsidRPr="00CF1CA1" w:rsidRDefault="00443B1A" w:rsidP="00951B6A">
            <w:pPr>
              <w:pStyle w:val="DiaMarginal"/>
              <w:tabs>
                <w:tab w:val="left" w:pos="182"/>
              </w:tabs>
              <w:rPr>
                <w:lang w:val="en-US"/>
              </w:rPr>
            </w:pPr>
            <w:r w:rsidRPr="00CF1CA1">
              <w:rPr>
                <w:lang w:val="en-US"/>
              </w:rPr>
              <w:t>www.diakonie.de</w:t>
            </w:r>
          </w:p>
        </w:tc>
      </w:tr>
    </w:tbl>
    <w:p w:rsidR="00747889" w:rsidRDefault="00747889" w:rsidP="00747889">
      <w:pPr>
        <w:pStyle w:val="Betreff"/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B734745" wp14:editId="10821349">
                <wp:simplePos x="0" y="0"/>
                <wp:positionH relativeFrom="column">
                  <wp:posOffset>12700</wp:posOffset>
                </wp:positionH>
                <wp:positionV relativeFrom="paragraph">
                  <wp:posOffset>12700</wp:posOffset>
                </wp:positionV>
                <wp:extent cx="12700" cy="12700"/>
                <wp:effectExtent l="0" t="0" r="0" b="0"/>
                <wp:wrapThrough wrapText="bothSides">
                  <wp:wrapPolygon edited="0">
                    <wp:start x="-21600" y="0"/>
                    <wp:lineTo x="-21600" y="21600"/>
                    <wp:lineTo x="43200" y="21600"/>
                    <wp:lineTo x="43200" y="0"/>
                    <wp:lineTo x="-21600" y="0"/>
                  </wp:wrapPolygon>
                </wp:wrapThrough>
                <wp:docPr id="8" name="LocalSettings@Box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889" w:rsidRDefault="00747889" w:rsidP="00747889">
                            <w:proofErr w:type="spellStart"/>
                            <w:r>
                              <w:t>NextBox_first@box</w:t>
                            </w:r>
                            <w:proofErr w:type="spellEnd"/>
                            <w:r>
                              <w:t>=Agenda-Sitzung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ocalSettings@Box" o:spid="_x0000_s1029" type="#_x0000_t202" style="position:absolute;margin-left:1pt;margin-top:1pt;width:1pt;height:1pt;z-index:-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" o:allowincell="f">
                <v:textbox inset="5pt,5pt,5pt,5pt">
                  <w:txbxContent>
                    <w:p w:rsidR="00747889" w:rsidRDefault="00747889" w:rsidP="00747889">
                      <w:proofErr w:type="spellStart"/>
                      <w:r>
                        <w:t>NextBox_first@box</w:t>
                      </w:r>
                      <w:proofErr w:type="spellEnd"/>
                      <w:r>
                        <w:t>=Agenda-Sitzung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4"/>
          <w:szCs w:val="24"/>
        </w:rPr>
        <w:t>Fachtag</w:t>
      </w:r>
    </w:p>
    <w:p w:rsidR="00747889" w:rsidRDefault="00747889" w:rsidP="00747889">
      <w:pPr>
        <w:pStyle w:val="Betreff"/>
        <w:spacing w:after="0"/>
        <w:rPr>
          <w:sz w:val="24"/>
          <w:szCs w:val="24"/>
        </w:rPr>
      </w:pPr>
      <w:r>
        <w:rPr>
          <w:sz w:val="24"/>
          <w:szCs w:val="24"/>
        </w:rPr>
        <w:t>„Berufsintegration geflüchteter Menschen in die Altenpflege</w:t>
      </w:r>
      <w:r w:rsidR="00CF1CA1">
        <w:rPr>
          <w:sz w:val="24"/>
          <w:szCs w:val="24"/>
        </w:rPr>
        <w:t xml:space="preserve"> – Im Spannungsfeld zwischen Chance und Herausforderung</w:t>
      </w:r>
      <w:r>
        <w:rPr>
          <w:sz w:val="24"/>
          <w:szCs w:val="24"/>
        </w:rPr>
        <w:t xml:space="preserve">“ </w:t>
      </w:r>
    </w:p>
    <w:p w:rsidR="00747889" w:rsidRDefault="00747889" w:rsidP="00747889">
      <w:pPr>
        <w:pStyle w:val="Fuzeile"/>
        <w:tabs>
          <w:tab w:val="clear" w:pos="4536"/>
          <w:tab w:val="clear" w:pos="9072"/>
        </w:tabs>
      </w:pPr>
    </w:p>
    <w:p w:rsidR="00747889" w:rsidRDefault="00747889" w:rsidP="00747889">
      <w:r>
        <w:t xml:space="preserve">am 22.06.2018, 10:30 Uhr – 16:00 Uhr </w:t>
      </w:r>
    </w:p>
    <w:p w:rsidR="00747889" w:rsidRDefault="00747889" w:rsidP="00747889">
      <w:r>
        <w:t>Diakonie Deutschland – Evangelisches Werk für Diakonie und Entwicklung e. V.</w:t>
      </w:r>
    </w:p>
    <w:p w:rsidR="00747889" w:rsidRDefault="00747889" w:rsidP="00747889">
      <w:r>
        <w:t xml:space="preserve">Caroline-Michaelis-Straße 1, 10115 Berlin, Raum Amalie </w:t>
      </w:r>
      <w:r w:rsidR="00CF1CA1">
        <w:t xml:space="preserve">- </w:t>
      </w:r>
      <w:r>
        <w:t>Sieveking, Erdgeschoss</w:t>
      </w:r>
    </w:p>
    <w:p w:rsidR="00747889" w:rsidRDefault="00747889" w:rsidP="00747889"/>
    <w:p w:rsidR="00747889" w:rsidRDefault="00747889" w:rsidP="00747889">
      <w:pPr>
        <w:tabs>
          <w:tab w:val="left" w:pos="6237"/>
          <w:tab w:val="right" w:leader="dot" w:pos="10206"/>
        </w:tabs>
      </w:pPr>
      <w:r w:rsidRPr="00875C83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875C83">
        <w:rPr>
          <w:sz w:val="24"/>
          <w:szCs w:val="24"/>
        </w:rPr>
        <w:instrText xml:space="preserve"> FORMCHECKBOX </w:instrText>
      </w:r>
      <w:r w:rsidR="00AF2D5C">
        <w:rPr>
          <w:sz w:val="24"/>
          <w:szCs w:val="24"/>
        </w:rPr>
      </w:r>
      <w:r w:rsidR="00AF2D5C">
        <w:rPr>
          <w:sz w:val="24"/>
          <w:szCs w:val="24"/>
        </w:rPr>
        <w:fldChar w:fldCharType="separate"/>
      </w:r>
      <w:r w:rsidRPr="00875C83">
        <w:rPr>
          <w:sz w:val="24"/>
          <w:szCs w:val="24"/>
        </w:rPr>
        <w:fldChar w:fldCharType="end"/>
      </w:r>
      <w:bookmarkEnd w:id="0"/>
      <w:r w:rsidRPr="00875C83">
        <w:rPr>
          <w:sz w:val="24"/>
          <w:szCs w:val="24"/>
        </w:rPr>
        <w:t xml:space="preserve"> </w:t>
      </w:r>
      <w:r>
        <w:t>Ich melde mich verbindlich an</w:t>
      </w:r>
      <w:r>
        <w:tab/>
      </w:r>
    </w:p>
    <w:p w:rsidR="00747889" w:rsidRDefault="00747889" w:rsidP="00747889">
      <w:pPr>
        <w:tabs>
          <w:tab w:val="left" w:pos="6100"/>
          <w:tab w:val="left" w:pos="6200"/>
        </w:tabs>
      </w:pPr>
    </w:p>
    <w:tbl>
      <w:tblPr>
        <w:tblW w:w="10206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8106"/>
      </w:tblGrid>
      <w:tr w:rsidR="00747889" w:rsidTr="009D504B">
        <w:tc>
          <w:tcPr>
            <w:tcW w:w="2100" w:type="dxa"/>
            <w:tcBorders>
              <w:bottom w:val="nil"/>
            </w:tcBorders>
          </w:tcPr>
          <w:p w:rsidR="00747889" w:rsidRDefault="00747889" w:rsidP="009D504B">
            <w:pPr>
              <w:pStyle w:val="Kastentext"/>
              <w:spacing w:before="40" w:after="80" w:line="240" w:lineRule="auto"/>
              <w:rPr>
                <w:b/>
                <w:kern w:val="20"/>
                <w:sz w:val="20"/>
              </w:rPr>
            </w:pPr>
            <w:r>
              <w:rPr>
                <w:b/>
                <w:kern w:val="20"/>
                <w:sz w:val="20"/>
              </w:rPr>
              <w:t>Absender</w:t>
            </w:r>
          </w:p>
        </w:tc>
        <w:tc>
          <w:tcPr>
            <w:tcW w:w="8106" w:type="dxa"/>
            <w:tcBorders>
              <w:bottom w:val="nil"/>
            </w:tcBorders>
          </w:tcPr>
          <w:p w:rsidR="00747889" w:rsidRDefault="00747889" w:rsidP="009D504B">
            <w:pPr>
              <w:pStyle w:val="Kastentext"/>
              <w:spacing w:before="40" w:after="80" w:line="240" w:lineRule="auto"/>
              <w:rPr>
                <w:b/>
                <w:kern w:val="20"/>
                <w:sz w:val="20"/>
              </w:rPr>
            </w:pPr>
            <w:r>
              <w:rPr>
                <w:b/>
                <w:kern w:val="20"/>
                <w:sz w:val="20"/>
              </w:rPr>
              <w:t xml:space="preserve"> </w:t>
            </w:r>
            <w:r>
              <w:rPr>
                <w:b/>
                <w:kern w:val="2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b/>
                <w:kern w:val="20"/>
                <w:sz w:val="20"/>
              </w:rPr>
              <w:instrText xml:space="preserve"> FORMTEXT </w:instrText>
            </w:r>
            <w:r>
              <w:rPr>
                <w:b/>
                <w:kern w:val="20"/>
                <w:sz w:val="20"/>
              </w:rPr>
            </w:r>
            <w:r>
              <w:rPr>
                <w:b/>
                <w:kern w:val="20"/>
                <w:sz w:val="20"/>
              </w:rPr>
              <w:fldChar w:fldCharType="separate"/>
            </w:r>
            <w:r>
              <w:rPr>
                <w:b/>
                <w:noProof/>
                <w:kern w:val="20"/>
                <w:sz w:val="20"/>
              </w:rPr>
              <w:t> </w:t>
            </w:r>
            <w:r>
              <w:rPr>
                <w:b/>
                <w:noProof/>
                <w:kern w:val="20"/>
                <w:sz w:val="20"/>
              </w:rPr>
              <w:t> </w:t>
            </w:r>
            <w:r>
              <w:rPr>
                <w:b/>
                <w:noProof/>
                <w:kern w:val="20"/>
                <w:sz w:val="20"/>
              </w:rPr>
              <w:t> </w:t>
            </w:r>
            <w:r>
              <w:rPr>
                <w:b/>
                <w:noProof/>
                <w:kern w:val="20"/>
                <w:sz w:val="20"/>
              </w:rPr>
              <w:t> </w:t>
            </w:r>
            <w:r>
              <w:rPr>
                <w:b/>
                <w:noProof/>
                <w:kern w:val="20"/>
                <w:sz w:val="20"/>
              </w:rPr>
              <w:t> </w:t>
            </w:r>
            <w:r>
              <w:rPr>
                <w:b/>
                <w:kern w:val="20"/>
                <w:sz w:val="20"/>
              </w:rPr>
              <w:fldChar w:fldCharType="end"/>
            </w:r>
            <w:bookmarkEnd w:id="1"/>
          </w:p>
        </w:tc>
      </w:tr>
      <w:tr w:rsidR="00747889" w:rsidTr="009D504B">
        <w:tc>
          <w:tcPr>
            <w:tcW w:w="2100" w:type="dxa"/>
            <w:tcBorders>
              <w:top w:val="single" w:sz="4" w:space="0" w:color="auto"/>
              <w:bottom w:val="nil"/>
            </w:tcBorders>
          </w:tcPr>
          <w:p w:rsidR="00747889" w:rsidRDefault="00747889" w:rsidP="009D504B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>Name, Vorname</w:t>
            </w:r>
          </w:p>
        </w:tc>
        <w:tc>
          <w:tcPr>
            <w:tcW w:w="8106" w:type="dxa"/>
            <w:tcBorders>
              <w:top w:val="single" w:sz="4" w:space="0" w:color="auto"/>
              <w:bottom w:val="nil"/>
            </w:tcBorders>
          </w:tcPr>
          <w:p w:rsidR="00747889" w:rsidRDefault="00747889" w:rsidP="009D504B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47889" w:rsidTr="009D504B">
        <w:tc>
          <w:tcPr>
            <w:tcW w:w="2100" w:type="dxa"/>
            <w:tcBorders>
              <w:top w:val="single" w:sz="4" w:space="0" w:color="auto"/>
              <w:bottom w:val="nil"/>
            </w:tcBorders>
          </w:tcPr>
          <w:p w:rsidR="00747889" w:rsidRDefault="00747889" w:rsidP="009D504B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>Institution</w:t>
            </w:r>
          </w:p>
        </w:tc>
        <w:tc>
          <w:tcPr>
            <w:tcW w:w="8106" w:type="dxa"/>
            <w:tcBorders>
              <w:top w:val="single" w:sz="4" w:space="0" w:color="auto"/>
              <w:bottom w:val="nil"/>
            </w:tcBorders>
          </w:tcPr>
          <w:p w:rsidR="00747889" w:rsidRDefault="00747889" w:rsidP="009D504B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47889" w:rsidTr="009D504B"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747889" w:rsidRDefault="00747889" w:rsidP="009D504B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>Straße</w:t>
            </w:r>
          </w:p>
        </w:tc>
        <w:tc>
          <w:tcPr>
            <w:tcW w:w="8106" w:type="dxa"/>
            <w:tcBorders>
              <w:top w:val="single" w:sz="4" w:space="0" w:color="auto"/>
              <w:bottom w:val="single" w:sz="4" w:space="0" w:color="auto"/>
            </w:tcBorders>
          </w:tcPr>
          <w:p w:rsidR="00747889" w:rsidRDefault="00747889" w:rsidP="009D504B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47889" w:rsidTr="009D504B">
        <w:tc>
          <w:tcPr>
            <w:tcW w:w="2100" w:type="dxa"/>
            <w:tcBorders>
              <w:top w:val="nil"/>
            </w:tcBorders>
          </w:tcPr>
          <w:p w:rsidR="00747889" w:rsidRDefault="00747889" w:rsidP="009D504B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>PLZ, Ort</w:t>
            </w:r>
          </w:p>
        </w:tc>
        <w:tc>
          <w:tcPr>
            <w:tcW w:w="8106" w:type="dxa"/>
            <w:tcBorders>
              <w:top w:val="nil"/>
            </w:tcBorders>
          </w:tcPr>
          <w:p w:rsidR="00747889" w:rsidRDefault="00747889" w:rsidP="009D504B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47889" w:rsidTr="009D504B">
        <w:tc>
          <w:tcPr>
            <w:tcW w:w="2100" w:type="dxa"/>
            <w:tcBorders>
              <w:top w:val="single" w:sz="4" w:space="0" w:color="auto"/>
              <w:bottom w:val="nil"/>
            </w:tcBorders>
          </w:tcPr>
          <w:p w:rsidR="00747889" w:rsidRDefault="00747889" w:rsidP="009D504B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>Telefon</w:t>
            </w:r>
          </w:p>
        </w:tc>
        <w:tc>
          <w:tcPr>
            <w:tcW w:w="8106" w:type="dxa"/>
            <w:tcBorders>
              <w:top w:val="single" w:sz="4" w:space="0" w:color="auto"/>
              <w:bottom w:val="nil"/>
            </w:tcBorders>
          </w:tcPr>
          <w:p w:rsidR="00747889" w:rsidRDefault="00747889" w:rsidP="009D504B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47889" w:rsidTr="009D504B"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747889" w:rsidRDefault="00747889" w:rsidP="009D504B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>Telefax</w:t>
            </w:r>
          </w:p>
        </w:tc>
        <w:tc>
          <w:tcPr>
            <w:tcW w:w="8106" w:type="dxa"/>
            <w:tcBorders>
              <w:top w:val="single" w:sz="4" w:space="0" w:color="auto"/>
              <w:bottom w:val="single" w:sz="4" w:space="0" w:color="auto"/>
            </w:tcBorders>
          </w:tcPr>
          <w:p w:rsidR="00747889" w:rsidRDefault="00747889" w:rsidP="009D504B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47889" w:rsidTr="009D504B"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747889" w:rsidRDefault="00747889" w:rsidP="009D504B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>E-Mail</w:t>
            </w:r>
          </w:p>
        </w:tc>
        <w:tc>
          <w:tcPr>
            <w:tcW w:w="8106" w:type="dxa"/>
            <w:tcBorders>
              <w:top w:val="single" w:sz="4" w:space="0" w:color="auto"/>
              <w:bottom w:val="single" w:sz="4" w:space="0" w:color="auto"/>
            </w:tcBorders>
          </w:tcPr>
          <w:p w:rsidR="00747889" w:rsidRDefault="00747889" w:rsidP="009D504B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47889" w:rsidTr="009D504B"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7889" w:rsidRDefault="00747889" w:rsidP="009D504B">
            <w:pPr>
              <w:rPr>
                <w:sz w:val="16"/>
              </w:rPr>
            </w:pPr>
          </w:p>
          <w:p w:rsidR="00747889" w:rsidRDefault="00747889" w:rsidP="009D504B">
            <w:pPr>
              <w:rPr>
                <w:sz w:val="16"/>
              </w:rPr>
            </w:pPr>
          </w:p>
          <w:p w:rsidR="00747889" w:rsidRDefault="00747889" w:rsidP="009D504B">
            <w:pPr>
              <w:pStyle w:val="Fuzeile"/>
              <w:tabs>
                <w:tab w:val="clear" w:pos="4536"/>
                <w:tab w:val="clear" w:pos="9072"/>
              </w:tabs>
            </w:pPr>
            <w:r>
              <w:t xml:space="preserve">Datum, Unterschrift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747889" w:rsidRDefault="00747889" w:rsidP="00747889"/>
    <w:p w:rsidR="00747889" w:rsidRDefault="00747889" w:rsidP="00747889">
      <w:pPr>
        <w:rPr>
          <w:b/>
        </w:rPr>
      </w:pPr>
      <w:r>
        <w:rPr>
          <w:b/>
        </w:rPr>
        <w:t xml:space="preserve">Ergänzen – falls erforderlich </w:t>
      </w:r>
    </w:p>
    <w:p w:rsidR="00747889" w:rsidRDefault="00747889" w:rsidP="00747889"/>
    <w:tbl>
      <w:tblPr>
        <w:tblW w:w="10206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8106"/>
      </w:tblGrid>
      <w:tr w:rsidR="00747889" w:rsidTr="009D504B">
        <w:tc>
          <w:tcPr>
            <w:tcW w:w="2100" w:type="dxa"/>
            <w:tcBorders>
              <w:bottom w:val="nil"/>
            </w:tcBorders>
          </w:tcPr>
          <w:p w:rsidR="00747889" w:rsidRPr="00445397" w:rsidRDefault="00747889" w:rsidP="009D504B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 w:rsidRPr="00445397">
              <w:t>Rechnungsanschrift</w:t>
            </w:r>
          </w:p>
        </w:tc>
        <w:tc>
          <w:tcPr>
            <w:tcW w:w="8106" w:type="dxa"/>
            <w:tcBorders>
              <w:bottom w:val="nil"/>
            </w:tcBorders>
          </w:tcPr>
          <w:p w:rsidR="00747889" w:rsidRPr="00445397" w:rsidRDefault="00747889" w:rsidP="009D504B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 xml:space="preserve">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47889" w:rsidTr="009D504B">
        <w:tc>
          <w:tcPr>
            <w:tcW w:w="2100" w:type="dxa"/>
            <w:tcBorders>
              <w:top w:val="single" w:sz="4" w:space="0" w:color="auto"/>
              <w:bottom w:val="nil"/>
            </w:tcBorders>
          </w:tcPr>
          <w:p w:rsidR="00747889" w:rsidRDefault="00747889" w:rsidP="009D504B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>Name, Vorname</w:t>
            </w:r>
          </w:p>
        </w:tc>
        <w:tc>
          <w:tcPr>
            <w:tcW w:w="8106" w:type="dxa"/>
            <w:tcBorders>
              <w:top w:val="single" w:sz="4" w:space="0" w:color="auto"/>
              <w:bottom w:val="nil"/>
            </w:tcBorders>
          </w:tcPr>
          <w:p w:rsidR="00747889" w:rsidRDefault="00747889" w:rsidP="009D504B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 xml:space="preserve">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747889" w:rsidTr="009D504B">
        <w:tc>
          <w:tcPr>
            <w:tcW w:w="2100" w:type="dxa"/>
            <w:tcBorders>
              <w:top w:val="single" w:sz="4" w:space="0" w:color="auto"/>
              <w:bottom w:val="nil"/>
            </w:tcBorders>
          </w:tcPr>
          <w:p w:rsidR="00747889" w:rsidRDefault="00747889" w:rsidP="009D504B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>Institution</w:t>
            </w:r>
          </w:p>
        </w:tc>
        <w:tc>
          <w:tcPr>
            <w:tcW w:w="8106" w:type="dxa"/>
            <w:tcBorders>
              <w:top w:val="single" w:sz="4" w:space="0" w:color="auto"/>
              <w:bottom w:val="nil"/>
            </w:tcBorders>
          </w:tcPr>
          <w:p w:rsidR="00747889" w:rsidRDefault="00747889" w:rsidP="009D504B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747889" w:rsidTr="009D504B"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747889" w:rsidRDefault="00747889" w:rsidP="009D504B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>Straße</w:t>
            </w:r>
          </w:p>
        </w:tc>
        <w:tc>
          <w:tcPr>
            <w:tcW w:w="8106" w:type="dxa"/>
            <w:tcBorders>
              <w:top w:val="single" w:sz="4" w:space="0" w:color="auto"/>
              <w:bottom w:val="single" w:sz="4" w:space="0" w:color="auto"/>
            </w:tcBorders>
          </w:tcPr>
          <w:p w:rsidR="00747889" w:rsidRDefault="00747889" w:rsidP="009D504B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 xml:space="preserve">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747889" w:rsidTr="009D504B">
        <w:tc>
          <w:tcPr>
            <w:tcW w:w="2100" w:type="dxa"/>
            <w:tcBorders>
              <w:top w:val="nil"/>
            </w:tcBorders>
          </w:tcPr>
          <w:p w:rsidR="00747889" w:rsidRDefault="00747889" w:rsidP="009D504B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>PLZ, Ort</w:t>
            </w:r>
          </w:p>
        </w:tc>
        <w:tc>
          <w:tcPr>
            <w:tcW w:w="8106" w:type="dxa"/>
            <w:tcBorders>
              <w:top w:val="nil"/>
            </w:tcBorders>
          </w:tcPr>
          <w:p w:rsidR="00747889" w:rsidRDefault="00747889" w:rsidP="009D504B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</w:pPr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9D6B58" w:rsidRPr="00AF2D5C" w:rsidRDefault="00747889" w:rsidP="00AF2D5C">
      <w:pPr>
        <w:spacing w:before="120"/>
        <w:rPr>
          <w:rFonts w:cs="Arial"/>
        </w:rPr>
      </w:pPr>
      <w:r>
        <w:t>(Wenn handschriftlich ausgefüllt, bitte gut leserlich in Druckbuchstaben)</w:t>
      </w:r>
      <w:r w:rsidRPr="00301E17">
        <w:rPr>
          <w:rFonts w:cs="Arial"/>
        </w:rPr>
        <w:t xml:space="preserve"> </w:t>
      </w:r>
      <w:bookmarkStart w:id="15" w:name="_GoBack"/>
      <w:bookmarkEnd w:id="15"/>
    </w:p>
    <w:sectPr w:rsidR="009D6B58" w:rsidRPr="00AF2D5C" w:rsidSect="002F042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767" w:right="663" w:bottom="1276" w:left="1361" w:header="44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89" w:rsidRDefault="00747889">
      <w:r>
        <w:separator/>
      </w:r>
    </w:p>
  </w:endnote>
  <w:endnote w:type="continuationSeparator" w:id="0">
    <w:p w:rsidR="00747889" w:rsidRDefault="0074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tisSansSerif"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EB" w:rsidRDefault="00747889" w:rsidP="007333D2">
    <w:pPr>
      <w:pStyle w:val="DiaMarginal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136FA7" wp14:editId="07AF3802">
              <wp:simplePos x="0" y="0"/>
              <wp:positionH relativeFrom="column">
                <wp:posOffset>-58420</wp:posOffset>
              </wp:positionH>
              <wp:positionV relativeFrom="paragraph">
                <wp:posOffset>-353060</wp:posOffset>
              </wp:positionV>
              <wp:extent cx="6304280" cy="315595"/>
              <wp:effectExtent l="0" t="0" r="0" b="0"/>
              <wp:wrapSquare wrapText="bothSides"/>
              <wp:docPr id="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4280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306" w:rsidRPr="000C3845" w:rsidRDefault="00185306" w:rsidP="006200C1">
                          <w:pPr>
                            <w:rPr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0" type="#_x0000_t202" style="position:absolute;margin-left:-4.6pt;margin-top:-27.8pt;width:496.4pt;height:2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PJrwIAAKo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" filled="f" stroked="f">
              <v:textbox inset="0,0,0,0">
                <w:txbxContent>
                  <w:p w:rsidR="00185306" w:rsidRPr="000C3845" w:rsidRDefault="00185306" w:rsidP="006200C1">
                    <w:pPr>
                      <w:rPr>
                        <w:sz w:val="4"/>
                        <w:szCs w:val="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705EB">
      <w:t xml:space="preserve">Seite </w:t>
    </w:r>
    <w:r w:rsidR="002705EB">
      <w:rPr>
        <w:rStyle w:val="Seitenzahl"/>
      </w:rPr>
      <w:fldChar w:fldCharType="begin"/>
    </w:r>
    <w:r w:rsidR="002705EB">
      <w:rPr>
        <w:rStyle w:val="Seitenzahl"/>
      </w:rPr>
      <w:instrText xml:space="preserve"> PAGE </w:instrText>
    </w:r>
    <w:r w:rsidR="002705EB">
      <w:rPr>
        <w:rStyle w:val="Seitenzahl"/>
      </w:rPr>
      <w:fldChar w:fldCharType="separate"/>
    </w:r>
    <w:r w:rsidR="00AF2D5C">
      <w:rPr>
        <w:rStyle w:val="Seitenzahl"/>
        <w:noProof/>
      </w:rPr>
      <w:t>2</w:t>
    </w:r>
    <w:r w:rsidR="002705EB">
      <w:rPr>
        <w:rStyle w:val="Seitenzahl"/>
      </w:rPr>
      <w:fldChar w:fldCharType="end"/>
    </w:r>
    <w:r w:rsidR="007333D2">
      <w:rPr>
        <w:rStyle w:val="Seitenzahl"/>
      </w:rPr>
      <w:t xml:space="preserve"> von </w:t>
    </w:r>
    <w:r w:rsidR="002705EB">
      <w:rPr>
        <w:rStyle w:val="Seitenzahl"/>
      </w:rPr>
      <w:fldChar w:fldCharType="begin"/>
    </w:r>
    <w:r w:rsidR="002705EB">
      <w:rPr>
        <w:rStyle w:val="Seitenzahl"/>
      </w:rPr>
      <w:instrText xml:space="preserve"> NUMPAGES </w:instrText>
    </w:r>
    <w:r w:rsidR="002705EB">
      <w:rPr>
        <w:rStyle w:val="Seitenzahl"/>
      </w:rPr>
      <w:fldChar w:fldCharType="separate"/>
    </w:r>
    <w:r w:rsidR="00AF2D5C">
      <w:rPr>
        <w:rStyle w:val="Seitenzahl"/>
        <w:noProof/>
      </w:rPr>
      <w:t>2</w:t>
    </w:r>
    <w:r w:rsidR="002705EB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29" w:rsidRDefault="00747889" w:rsidP="00AA5929">
    <w:pPr>
      <w:pStyle w:val="DiaMarginal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B5CABF" wp14:editId="792FB935">
              <wp:simplePos x="0" y="0"/>
              <wp:positionH relativeFrom="column">
                <wp:posOffset>-58420</wp:posOffset>
              </wp:positionH>
              <wp:positionV relativeFrom="paragraph">
                <wp:posOffset>-353060</wp:posOffset>
              </wp:positionV>
              <wp:extent cx="6304280" cy="315595"/>
              <wp:effectExtent l="0" t="0" r="0" b="0"/>
              <wp:wrapSquare wrapText="bothSides"/>
              <wp:docPr id="6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4280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929" w:rsidRPr="000C3845" w:rsidRDefault="00AA5929" w:rsidP="00AA5929">
                          <w:pPr>
                            <w:rPr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31" type="#_x0000_t202" style="position:absolute;margin-left:-4.6pt;margin-top:-27.8pt;width:496.4pt;height:2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l42sAIAALE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" filled="f" stroked="f">
              <v:textbox inset="0,0,0,0">
                <w:txbxContent>
                  <w:p w:rsidR="00AA5929" w:rsidRPr="000C3845" w:rsidRDefault="00AA5929" w:rsidP="00AA5929">
                    <w:pPr>
                      <w:rPr>
                        <w:sz w:val="4"/>
                        <w:szCs w:val="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A5929">
      <w:t xml:space="preserve">Seite </w:t>
    </w:r>
    <w:r w:rsidR="00AA5929">
      <w:rPr>
        <w:rStyle w:val="Seitenzahl"/>
      </w:rPr>
      <w:fldChar w:fldCharType="begin"/>
    </w:r>
    <w:r w:rsidR="00AA5929">
      <w:rPr>
        <w:rStyle w:val="Seitenzahl"/>
      </w:rPr>
      <w:instrText xml:space="preserve"> PAGE </w:instrText>
    </w:r>
    <w:r w:rsidR="00AA5929">
      <w:rPr>
        <w:rStyle w:val="Seitenzahl"/>
      </w:rPr>
      <w:fldChar w:fldCharType="separate"/>
    </w:r>
    <w:r w:rsidR="00AF2D5C">
      <w:rPr>
        <w:rStyle w:val="Seitenzahl"/>
        <w:noProof/>
      </w:rPr>
      <w:t>1</w:t>
    </w:r>
    <w:r w:rsidR="00AA5929">
      <w:rPr>
        <w:rStyle w:val="Seitenzahl"/>
      </w:rPr>
      <w:fldChar w:fldCharType="end"/>
    </w:r>
    <w:r w:rsidR="00AA5929">
      <w:rPr>
        <w:rStyle w:val="Seitenzahl"/>
      </w:rPr>
      <w:t xml:space="preserve"> von </w:t>
    </w:r>
    <w:r w:rsidR="00AA5929">
      <w:rPr>
        <w:rStyle w:val="Seitenzahl"/>
      </w:rPr>
      <w:fldChar w:fldCharType="begin"/>
    </w:r>
    <w:r w:rsidR="00AA5929">
      <w:rPr>
        <w:rStyle w:val="Seitenzahl"/>
      </w:rPr>
      <w:instrText xml:space="preserve"> NUMPAGES </w:instrText>
    </w:r>
    <w:r w:rsidR="00AA5929">
      <w:rPr>
        <w:rStyle w:val="Seitenzahl"/>
      </w:rPr>
      <w:fldChar w:fldCharType="separate"/>
    </w:r>
    <w:r w:rsidR="00AF2D5C">
      <w:rPr>
        <w:rStyle w:val="Seitenzahl"/>
        <w:noProof/>
      </w:rPr>
      <w:t>1</w:t>
    </w:r>
    <w:r w:rsidR="00AA5929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889" w:rsidRDefault="00747889">
      <w:r>
        <w:separator/>
      </w:r>
    </w:p>
  </w:footnote>
  <w:footnote w:type="continuationSeparator" w:id="0">
    <w:p w:rsidR="00747889" w:rsidRDefault="00747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83"/>
    </w:tblGrid>
    <w:tr w:rsidR="00D77DD8" w:rsidTr="00951B6A">
      <w:trPr>
        <w:trHeight w:hRule="exact" w:val="780"/>
      </w:trPr>
      <w:tc>
        <w:tcPr>
          <w:tcW w:w="7083" w:type="dxa"/>
          <w:shd w:val="clear" w:color="auto" w:fill="auto"/>
        </w:tcPr>
        <w:p w:rsidR="00D77DD8" w:rsidRDefault="00747889" w:rsidP="00A22196">
          <w:pPr>
            <w:pStyle w:val="DiaBild"/>
          </w:pPr>
          <w:r>
            <w:rPr>
              <w:noProof/>
            </w:rPr>
            <w:drawing>
              <wp:inline distT="0" distB="0" distL="0" distR="0" wp14:anchorId="67F4C912" wp14:editId="34D299D9">
                <wp:extent cx="1360805" cy="496570"/>
                <wp:effectExtent l="0" t="0" r="0" b="0"/>
                <wp:docPr id="5" name="Bild 4" descr="Logo_Diakonie_Deutschland_1c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Diakonie_Deutschland_1c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80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200C1" w:rsidRDefault="006200C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545"/>
      <w:gridCol w:w="2164"/>
    </w:tblGrid>
    <w:tr w:rsidR="00AF6832" w:rsidTr="00951B6A">
      <w:trPr>
        <w:trHeight w:hRule="exact" w:val="780"/>
      </w:trPr>
      <w:tc>
        <w:tcPr>
          <w:tcW w:w="7545" w:type="dxa"/>
          <w:shd w:val="clear" w:color="auto" w:fill="auto"/>
        </w:tcPr>
        <w:p w:rsidR="00AF6832" w:rsidRDefault="00747889" w:rsidP="00A22196">
          <w:pPr>
            <w:pStyle w:val="DiaBild"/>
          </w:pPr>
          <w:bookmarkStart w:id="16" w:name="OLE_LINK1"/>
          <w:bookmarkStart w:id="17" w:name="OLE_LINK2"/>
          <w:r>
            <w:rPr>
              <w:noProof/>
            </w:rPr>
            <w:drawing>
              <wp:inline distT="0" distB="0" distL="0" distR="0" wp14:anchorId="6209BE9D" wp14:editId="2AE2739D">
                <wp:extent cx="1360805" cy="496570"/>
                <wp:effectExtent l="0" t="0" r="0" b="0"/>
                <wp:docPr id="1" name="Bild 1" descr="Logo_Diakonie_Deutschland_1c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iakonie_Deutschland_1c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80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4" w:type="dxa"/>
          <w:shd w:val="clear" w:color="auto" w:fill="auto"/>
          <w:vAlign w:val="bottom"/>
        </w:tcPr>
        <w:p w:rsidR="00AF6832" w:rsidRPr="00951B6A" w:rsidRDefault="00747889" w:rsidP="00B347F3">
          <w:pPr>
            <w:pStyle w:val="DiaBild"/>
            <w:rPr>
              <w:sz w:val="34"/>
              <w:szCs w:val="34"/>
            </w:rPr>
          </w:pPr>
          <w:r>
            <w:rPr>
              <w:sz w:val="34"/>
              <w:szCs w:val="34"/>
            </w:rPr>
            <w:t>Anmelde</w:t>
          </w:r>
          <w:r w:rsidR="00B347F3">
            <w:rPr>
              <w:sz w:val="34"/>
              <w:szCs w:val="34"/>
            </w:rPr>
            <w:t>-bestätigung</w:t>
          </w:r>
        </w:p>
      </w:tc>
    </w:tr>
    <w:bookmarkEnd w:id="16"/>
    <w:bookmarkEnd w:id="17"/>
  </w:tbl>
  <w:p w:rsidR="00E03629" w:rsidRPr="00E03629" w:rsidRDefault="00E03629" w:rsidP="00E036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698"/>
    <w:multiLevelType w:val="multilevel"/>
    <w:tmpl w:val="ABF69B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561F9"/>
    <w:multiLevelType w:val="hybridMultilevel"/>
    <w:tmpl w:val="8C90F134"/>
    <w:lvl w:ilvl="0" w:tplc="F436464A">
      <w:start w:val="1"/>
      <w:numFmt w:val="bullet"/>
      <w:pStyle w:val="DiaAufzhlung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000000"/>
        <w:position w:val="2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035A7"/>
    <w:multiLevelType w:val="multilevel"/>
    <w:tmpl w:val="ED94C82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A251D"/>
    <w:multiLevelType w:val="hybridMultilevel"/>
    <w:tmpl w:val="CECE4466"/>
    <w:lvl w:ilvl="0" w:tplc="7682CC30">
      <w:start w:val="1"/>
      <w:numFmt w:val="decimal"/>
      <w:pStyle w:val="DiaNummerieru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23043"/>
    <w:multiLevelType w:val="singleLevel"/>
    <w:tmpl w:val="86ACE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A163F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CCC63D0"/>
    <w:multiLevelType w:val="multilevel"/>
    <w:tmpl w:val="174AE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560C9"/>
    <w:multiLevelType w:val="hybridMultilevel"/>
    <w:tmpl w:val="11288450"/>
    <w:lvl w:ilvl="0" w:tplc="7C60E84E">
      <w:start w:val="1"/>
      <w:numFmt w:val="bullet"/>
      <w:lvlText w:val="–"/>
      <w:lvlJc w:val="left"/>
      <w:pPr>
        <w:tabs>
          <w:tab w:val="num" w:pos="170"/>
        </w:tabs>
        <w:ind w:left="0" w:firstLine="0"/>
      </w:pPr>
      <w:rPr>
        <w:rFonts w:ascii="Arial" w:hAnsi="Arial" w:hint="default"/>
        <w:color w:val="000000"/>
        <w:position w:val="2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183292"/>
    <w:multiLevelType w:val="multilevel"/>
    <w:tmpl w:val="EBCA5C98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7C536E"/>
    <w:multiLevelType w:val="multilevel"/>
    <w:tmpl w:val="A3CAE8B8"/>
    <w:lvl w:ilvl="0">
      <w:start w:val="1"/>
      <w:numFmt w:val="bullet"/>
      <w:lvlText w:val="–"/>
      <w:lvlJc w:val="left"/>
      <w:pPr>
        <w:tabs>
          <w:tab w:val="num" w:pos="170"/>
        </w:tabs>
        <w:ind w:left="0" w:firstLine="0"/>
      </w:pPr>
      <w:rPr>
        <w:rFonts w:ascii="RotisSansSerif" w:hAnsi="RotisSansSerif" w:hint="default"/>
        <w:color w:val="000000"/>
        <w:position w:val="2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D90B2A"/>
    <w:multiLevelType w:val="multilevel"/>
    <w:tmpl w:val="D36A42D4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CB2A85"/>
    <w:multiLevelType w:val="multilevel"/>
    <w:tmpl w:val="03EE047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92B2062"/>
    <w:multiLevelType w:val="multilevel"/>
    <w:tmpl w:val="18EC56F8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RotisSansSerif" w:hAnsi="RotisSansSerif" w:hint="default"/>
        <w:color w:val="000000"/>
        <w:position w:val="2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BC2D49"/>
    <w:multiLevelType w:val="hybridMultilevel"/>
    <w:tmpl w:val="F55A0648"/>
    <w:lvl w:ilvl="0" w:tplc="383CA7A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  <w:position w:val="1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FB27D9"/>
    <w:multiLevelType w:val="multilevel"/>
    <w:tmpl w:val="F9B64434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12"/>
  </w:num>
  <w:num w:numId="11">
    <w:abstractNumId w:val="9"/>
  </w:num>
  <w:num w:numId="12">
    <w:abstractNumId w:val="1"/>
  </w:num>
  <w:num w:numId="13">
    <w:abstractNumId w:val="0"/>
  </w:num>
  <w:num w:numId="14">
    <w:abstractNumId w:val="14"/>
  </w:num>
  <w:num w:numId="1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89"/>
    <w:rsid w:val="00034DF1"/>
    <w:rsid w:val="0008236F"/>
    <w:rsid w:val="000957A2"/>
    <w:rsid w:val="0009636C"/>
    <w:rsid w:val="000B2DA3"/>
    <w:rsid w:val="000B31A3"/>
    <w:rsid w:val="000C3845"/>
    <w:rsid w:val="000C46BA"/>
    <w:rsid w:val="000D63D7"/>
    <w:rsid w:val="000F3AF9"/>
    <w:rsid w:val="00105DBA"/>
    <w:rsid w:val="0011485C"/>
    <w:rsid w:val="00144530"/>
    <w:rsid w:val="001771B6"/>
    <w:rsid w:val="00181A19"/>
    <w:rsid w:val="00185306"/>
    <w:rsid w:val="0018793A"/>
    <w:rsid w:val="001947A2"/>
    <w:rsid w:val="001B7A97"/>
    <w:rsid w:val="001D16C6"/>
    <w:rsid w:val="001F269D"/>
    <w:rsid w:val="00215DCB"/>
    <w:rsid w:val="00215EC9"/>
    <w:rsid w:val="002470BC"/>
    <w:rsid w:val="002705EB"/>
    <w:rsid w:val="002720C1"/>
    <w:rsid w:val="00282BA4"/>
    <w:rsid w:val="00283120"/>
    <w:rsid w:val="002A4858"/>
    <w:rsid w:val="002A58FB"/>
    <w:rsid w:val="002A6F78"/>
    <w:rsid w:val="002C51EF"/>
    <w:rsid w:val="002D6F9A"/>
    <w:rsid w:val="002E20D9"/>
    <w:rsid w:val="002E7210"/>
    <w:rsid w:val="002F042B"/>
    <w:rsid w:val="00331AAB"/>
    <w:rsid w:val="00336910"/>
    <w:rsid w:val="00343A6C"/>
    <w:rsid w:val="00353FC5"/>
    <w:rsid w:val="00354409"/>
    <w:rsid w:val="00355B3C"/>
    <w:rsid w:val="0036184D"/>
    <w:rsid w:val="003765AD"/>
    <w:rsid w:val="003851B2"/>
    <w:rsid w:val="003A0AEC"/>
    <w:rsid w:val="003B1A7E"/>
    <w:rsid w:val="003B6645"/>
    <w:rsid w:val="003C511F"/>
    <w:rsid w:val="003C657A"/>
    <w:rsid w:val="003C68F3"/>
    <w:rsid w:val="00425328"/>
    <w:rsid w:val="004302CF"/>
    <w:rsid w:val="00442EBC"/>
    <w:rsid w:val="004433A9"/>
    <w:rsid w:val="00443B1A"/>
    <w:rsid w:val="004767DC"/>
    <w:rsid w:val="0048021C"/>
    <w:rsid w:val="004D3ED4"/>
    <w:rsid w:val="004E4B90"/>
    <w:rsid w:val="00504705"/>
    <w:rsid w:val="005047D7"/>
    <w:rsid w:val="005109CD"/>
    <w:rsid w:val="00521527"/>
    <w:rsid w:val="0057049E"/>
    <w:rsid w:val="00580865"/>
    <w:rsid w:val="00595A72"/>
    <w:rsid w:val="00596119"/>
    <w:rsid w:val="005A5947"/>
    <w:rsid w:val="005B3913"/>
    <w:rsid w:val="005B60ED"/>
    <w:rsid w:val="005C1541"/>
    <w:rsid w:val="005E4B3A"/>
    <w:rsid w:val="005F199A"/>
    <w:rsid w:val="0061592A"/>
    <w:rsid w:val="006200C1"/>
    <w:rsid w:val="0062762C"/>
    <w:rsid w:val="00643941"/>
    <w:rsid w:val="0065266F"/>
    <w:rsid w:val="00673A60"/>
    <w:rsid w:val="006758F3"/>
    <w:rsid w:val="00693111"/>
    <w:rsid w:val="00693500"/>
    <w:rsid w:val="006B5FDF"/>
    <w:rsid w:val="006E6675"/>
    <w:rsid w:val="006F43C1"/>
    <w:rsid w:val="00702C00"/>
    <w:rsid w:val="00730C26"/>
    <w:rsid w:val="007333D2"/>
    <w:rsid w:val="00746455"/>
    <w:rsid w:val="00747889"/>
    <w:rsid w:val="00751F5A"/>
    <w:rsid w:val="00754DB9"/>
    <w:rsid w:val="0076119B"/>
    <w:rsid w:val="007829C5"/>
    <w:rsid w:val="007B1FBD"/>
    <w:rsid w:val="007C0ACD"/>
    <w:rsid w:val="007D25EB"/>
    <w:rsid w:val="007D4947"/>
    <w:rsid w:val="007D742B"/>
    <w:rsid w:val="007E598A"/>
    <w:rsid w:val="007E5DB8"/>
    <w:rsid w:val="007E6486"/>
    <w:rsid w:val="007F7661"/>
    <w:rsid w:val="00833CE5"/>
    <w:rsid w:val="0084312C"/>
    <w:rsid w:val="00847051"/>
    <w:rsid w:val="00865CBD"/>
    <w:rsid w:val="008806B1"/>
    <w:rsid w:val="00880D41"/>
    <w:rsid w:val="0089267E"/>
    <w:rsid w:val="008C6A52"/>
    <w:rsid w:val="008D1F4F"/>
    <w:rsid w:val="008E4B24"/>
    <w:rsid w:val="008E65C2"/>
    <w:rsid w:val="008F5507"/>
    <w:rsid w:val="00900C98"/>
    <w:rsid w:val="00907A95"/>
    <w:rsid w:val="0092574D"/>
    <w:rsid w:val="00945E96"/>
    <w:rsid w:val="0094787C"/>
    <w:rsid w:val="00951B6A"/>
    <w:rsid w:val="009577BC"/>
    <w:rsid w:val="00962E19"/>
    <w:rsid w:val="00964BAD"/>
    <w:rsid w:val="009702CD"/>
    <w:rsid w:val="009D2051"/>
    <w:rsid w:val="009D6B58"/>
    <w:rsid w:val="009E0C54"/>
    <w:rsid w:val="009E1763"/>
    <w:rsid w:val="009F007A"/>
    <w:rsid w:val="009F1F43"/>
    <w:rsid w:val="00A00012"/>
    <w:rsid w:val="00A10F74"/>
    <w:rsid w:val="00A14CAA"/>
    <w:rsid w:val="00A22196"/>
    <w:rsid w:val="00A2443C"/>
    <w:rsid w:val="00A64E32"/>
    <w:rsid w:val="00A64FB5"/>
    <w:rsid w:val="00A66699"/>
    <w:rsid w:val="00AA5929"/>
    <w:rsid w:val="00AB3E6E"/>
    <w:rsid w:val="00AB56EA"/>
    <w:rsid w:val="00AE3591"/>
    <w:rsid w:val="00AE57C6"/>
    <w:rsid w:val="00AF2D5C"/>
    <w:rsid w:val="00AF6832"/>
    <w:rsid w:val="00AF7119"/>
    <w:rsid w:val="00B00B35"/>
    <w:rsid w:val="00B025BB"/>
    <w:rsid w:val="00B05CCC"/>
    <w:rsid w:val="00B06993"/>
    <w:rsid w:val="00B307FA"/>
    <w:rsid w:val="00B3364E"/>
    <w:rsid w:val="00B347F3"/>
    <w:rsid w:val="00B56302"/>
    <w:rsid w:val="00B71122"/>
    <w:rsid w:val="00BB7AE0"/>
    <w:rsid w:val="00BD12AA"/>
    <w:rsid w:val="00BE42A0"/>
    <w:rsid w:val="00BE4C13"/>
    <w:rsid w:val="00C339A0"/>
    <w:rsid w:val="00C618B9"/>
    <w:rsid w:val="00C65771"/>
    <w:rsid w:val="00C8718B"/>
    <w:rsid w:val="00CC3763"/>
    <w:rsid w:val="00CD33BB"/>
    <w:rsid w:val="00CF1CA1"/>
    <w:rsid w:val="00D147D2"/>
    <w:rsid w:val="00D152AB"/>
    <w:rsid w:val="00D43313"/>
    <w:rsid w:val="00D54B65"/>
    <w:rsid w:val="00D637C7"/>
    <w:rsid w:val="00D77DD8"/>
    <w:rsid w:val="00D97B56"/>
    <w:rsid w:val="00DD41C9"/>
    <w:rsid w:val="00DF32AD"/>
    <w:rsid w:val="00E03629"/>
    <w:rsid w:val="00E30BFE"/>
    <w:rsid w:val="00E402BB"/>
    <w:rsid w:val="00E47E38"/>
    <w:rsid w:val="00E93FA5"/>
    <w:rsid w:val="00EA0AC1"/>
    <w:rsid w:val="00EB69BD"/>
    <w:rsid w:val="00EC307B"/>
    <w:rsid w:val="00EC49A8"/>
    <w:rsid w:val="00EC582A"/>
    <w:rsid w:val="00EF0B83"/>
    <w:rsid w:val="00F12F54"/>
    <w:rsid w:val="00F16174"/>
    <w:rsid w:val="00F25460"/>
    <w:rsid w:val="00F271A3"/>
    <w:rsid w:val="00F30EEB"/>
    <w:rsid w:val="00F66024"/>
    <w:rsid w:val="00F77A9A"/>
    <w:rsid w:val="00F85871"/>
    <w:rsid w:val="00F878C7"/>
    <w:rsid w:val="00FC4F24"/>
    <w:rsid w:val="00FC5998"/>
    <w:rsid w:val="00FF73F5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1F4F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outlineLvl w:val="0"/>
    </w:pPr>
    <w:rPr>
      <w:b/>
      <w:color w:val="000000"/>
      <w:sz w:val="24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pPr>
      <w:numPr>
        <w:ilvl w:val="2"/>
        <w:numId w:val="3"/>
      </w:numPr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customStyle="1" w:styleId="Diaberschrift">
    <w:name w:val="Dia_Überschrift"/>
    <w:basedOn w:val="DiaStandard"/>
    <w:rsid w:val="006F43C1"/>
    <w:rPr>
      <w:b/>
    </w:rPr>
  </w:style>
  <w:style w:type="paragraph" w:customStyle="1" w:styleId="DiaNummerierung">
    <w:name w:val="Dia_Nummerierung"/>
    <w:basedOn w:val="DiaStandard"/>
    <w:rsid w:val="004767DC"/>
    <w:pPr>
      <w:numPr>
        <w:numId w:val="5"/>
      </w:numPr>
    </w:pPr>
  </w:style>
  <w:style w:type="paragraph" w:styleId="Verzeichnis2">
    <w:name w:val="toc 2"/>
    <w:basedOn w:val="Verzeichnis1"/>
    <w:next w:val="Standard"/>
    <w:autoRedefine/>
    <w:semiHidden/>
    <w:rsid w:val="003B1A7E"/>
    <w:pPr>
      <w:widowControl w:val="0"/>
      <w:overflowPunct w:val="0"/>
      <w:autoSpaceDE w:val="0"/>
      <w:autoSpaceDN w:val="0"/>
      <w:adjustRightInd w:val="0"/>
      <w:ind w:left="199"/>
      <w:textAlignment w:val="baseline"/>
    </w:pPr>
    <w:rPr>
      <w:noProof/>
    </w:rPr>
  </w:style>
  <w:style w:type="paragraph" w:styleId="Verzeichnis1">
    <w:name w:val="toc 1"/>
    <w:basedOn w:val="Standard"/>
    <w:next w:val="Standard"/>
    <w:autoRedefine/>
    <w:semiHidden/>
  </w:style>
  <w:style w:type="paragraph" w:styleId="Kopfzeile">
    <w:name w:val="header"/>
    <w:basedOn w:val="Standard"/>
    <w:rsid w:val="000C46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C46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C0ACD"/>
  </w:style>
  <w:style w:type="table" w:styleId="Tabellenraster">
    <w:name w:val="Table Grid"/>
    <w:basedOn w:val="NormaleTabelle"/>
    <w:rsid w:val="00E03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Standard">
    <w:name w:val="Dia_Standard"/>
    <w:basedOn w:val="Standard"/>
    <w:rsid w:val="00215EC9"/>
    <w:pPr>
      <w:spacing w:line="260" w:lineRule="exact"/>
    </w:pPr>
  </w:style>
  <w:style w:type="paragraph" w:customStyle="1" w:styleId="DiaMarginal">
    <w:name w:val="Dia_Marginal"/>
    <w:basedOn w:val="DiaStandard"/>
    <w:rsid w:val="008D1F4F"/>
    <w:pPr>
      <w:spacing w:line="180" w:lineRule="exact"/>
    </w:pPr>
    <w:rPr>
      <w:sz w:val="15"/>
    </w:rPr>
  </w:style>
  <w:style w:type="paragraph" w:customStyle="1" w:styleId="Betreff">
    <w:name w:val="Betreff"/>
    <w:basedOn w:val="Standard"/>
    <w:next w:val="Standard"/>
    <w:rsid w:val="00747889"/>
    <w:pPr>
      <w:spacing w:after="240"/>
    </w:pPr>
    <w:rPr>
      <w:b/>
      <w:kern w:val="20"/>
      <w:sz w:val="20"/>
    </w:rPr>
  </w:style>
  <w:style w:type="paragraph" w:customStyle="1" w:styleId="DiaBild">
    <w:name w:val="Dia_Bild"/>
    <w:basedOn w:val="Standard"/>
    <w:rsid w:val="008D1F4F"/>
  </w:style>
  <w:style w:type="paragraph" w:customStyle="1" w:styleId="DiaAufzhlung">
    <w:name w:val="Dia_Aufzählung"/>
    <w:basedOn w:val="DiaStandard"/>
    <w:rsid w:val="00E47E38"/>
    <w:pPr>
      <w:numPr>
        <w:numId w:val="12"/>
      </w:numPr>
    </w:pPr>
  </w:style>
  <w:style w:type="character" w:customStyle="1" w:styleId="FuzeileZchn">
    <w:name w:val="Fußzeile Zchn"/>
    <w:link w:val="Fuzeile"/>
    <w:rsid w:val="00747889"/>
    <w:rPr>
      <w:rFonts w:ascii="Arial" w:hAnsi="Arial"/>
      <w:sz w:val="22"/>
    </w:rPr>
  </w:style>
  <w:style w:type="paragraph" w:customStyle="1" w:styleId="Kastentext">
    <w:name w:val="Kastentext"/>
    <w:basedOn w:val="Standard"/>
    <w:rsid w:val="00747889"/>
    <w:pPr>
      <w:spacing w:line="190" w:lineRule="exact"/>
    </w:pPr>
    <w:rPr>
      <w:kern w:val="16"/>
      <w:sz w:val="16"/>
      <w:szCs w:val="16"/>
    </w:rPr>
  </w:style>
  <w:style w:type="paragraph" w:styleId="Sprechblasentext">
    <w:name w:val="Balloon Text"/>
    <w:basedOn w:val="Standard"/>
    <w:link w:val="SprechblasentextZchn"/>
    <w:rsid w:val="007478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47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1F4F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outlineLvl w:val="0"/>
    </w:pPr>
    <w:rPr>
      <w:b/>
      <w:color w:val="000000"/>
      <w:sz w:val="24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pPr>
      <w:numPr>
        <w:ilvl w:val="2"/>
        <w:numId w:val="3"/>
      </w:numPr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customStyle="1" w:styleId="Diaberschrift">
    <w:name w:val="Dia_Überschrift"/>
    <w:basedOn w:val="DiaStandard"/>
    <w:rsid w:val="006F43C1"/>
    <w:rPr>
      <w:b/>
    </w:rPr>
  </w:style>
  <w:style w:type="paragraph" w:customStyle="1" w:styleId="DiaNummerierung">
    <w:name w:val="Dia_Nummerierung"/>
    <w:basedOn w:val="DiaStandard"/>
    <w:rsid w:val="004767DC"/>
    <w:pPr>
      <w:numPr>
        <w:numId w:val="5"/>
      </w:numPr>
    </w:pPr>
  </w:style>
  <w:style w:type="paragraph" w:styleId="Verzeichnis2">
    <w:name w:val="toc 2"/>
    <w:basedOn w:val="Verzeichnis1"/>
    <w:next w:val="Standard"/>
    <w:autoRedefine/>
    <w:semiHidden/>
    <w:rsid w:val="003B1A7E"/>
    <w:pPr>
      <w:widowControl w:val="0"/>
      <w:overflowPunct w:val="0"/>
      <w:autoSpaceDE w:val="0"/>
      <w:autoSpaceDN w:val="0"/>
      <w:adjustRightInd w:val="0"/>
      <w:ind w:left="199"/>
      <w:textAlignment w:val="baseline"/>
    </w:pPr>
    <w:rPr>
      <w:noProof/>
    </w:rPr>
  </w:style>
  <w:style w:type="paragraph" w:styleId="Verzeichnis1">
    <w:name w:val="toc 1"/>
    <w:basedOn w:val="Standard"/>
    <w:next w:val="Standard"/>
    <w:autoRedefine/>
    <w:semiHidden/>
  </w:style>
  <w:style w:type="paragraph" w:styleId="Kopfzeile">
    <w:name w:val="header"/>
    <w:basedOn w:val="Standard"/>
    <w:rsid w:val="000C46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C46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C0ACD"/>
  </w:style>
  <w:style w:type="table" w:styleId="Tabellenraster">
    <w:name w:val="Table Grid"/>
    <w:basedOn w:val="NormaleTabelle"/>
    <w:rsid w:val="00E03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Standard">
    <w:name w:val="Dia_Standard"/>
    <w:basedOn w:val="Standard"/>
    <w:rsid w:val="00215EC9"/>
    <w:pPr>
      <w:spacing w:line="260" w:lineRule="exact"/>
    </w:pPr>
  </w:style>
  <w:style w:type="paragraph" w:customStyle="1" w:styleId="DiaMarginal">
    <w:name w:val="Dia_Marginal"/>
    <w:basedOn w:val="DiaStandard"/>
    <w:rsid w:val="008D1F4F"/>
    <w:pPr>
      <w:spacing w:line="180" w:lineRule="exact"/>
    </w:pPr>
    <w:rPr>
      <w:sz w:val="15"/>
    </w:rPr>
  </w:style>
  <w:style w:type="paragraph" w:customStyle="1" w:styleId="Betreff">
    <w:name w:val="Betreff"/>
    <w:basedOn w:val="Standard"/>
    <w:next w:val="Standard"/>
    <w:rsid w:val="00747889"/>
    <w:pPr>
      <w:spacing w:after="240"/>
    </w:pPr>
    <w:rPr>
      <w:b/>
      <w:kern w:val="20"/>
      <w:sz w:val="20"/>
    </w:rPr>
  </w:style>
  <w:style w:type="paragraph" w:customStyle="1" w:styleId="DiaBild">
    <w:name w:val="Dia_Bild"/>
    <w:basedOn w:val="Standard"/>
    <w:rsid w:val="008D1F4F"/>
  </w:style>
  <w:style w:type="paragraph" w:customStyle="1" w:styleId="DiaAufzhlung">
    <w:name w:val="Dia_Aufzählung"/>
    <w:basedOn w:val="DiaStandard"/>
    <w:rsid w:val="00E47E38"/>
    <w:pPr>
      <w:numPr>
        <w:numId w:val="12"/>
      </w:numPr>
    </w:pPr>
  </w:style>
  <w:style w:type="character" w:customStyle="1" w:styleId="FuzeileZchn">
    <w:name w:val="Fußzeile Zchn"/>
    <w:link w:val="Fuzeile"/>
    <w:rsid w:val="00747889"/>
    <w:rPr>
      <w:rFonts w:ascii="Arial" w:hAnsi="Arial"/>
      <w:sz w:val="22"/>
    </w:rPr>
  </w:style>
  <w:style w:type="paragraph" w:customStyle="1" w:styleId="Kastentext">
    <w:name w:val="Kastentext"/>
    <w:basedOn w:val="Standard"/>
    <w:rsid w:val="00747889"/>
    <w:pPr>
      <w:spacing w:line="190" w:lineRule="exact"/>
    </w:pPr>
    <w:rPr>
      <w:kern w:val="16"/>
      <w:sz w:val="16"/>
      <w:szCs w:val="16"/>
    </w:rPr>
  </w:style>
  <w:style w:type="paragraph" w:styleId="Sprechblasentext">
    <w:name w:val="Balloon Text"/>
    <w:basedOn w:val="Standard"/>
    <w:link w:val="SprechblasentextZchn"/>
    <w:rsid w:val="007478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47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indows\office\Vorlagen\Vorlagen_DD\Diakonie_Telefax_elektronisch_sw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Diakonie_Telefax_elektronisch_sw.dot</Template>
  <TotalTime>0</TotalTime>
  <Pages>1</Pages>
  <Words>170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Diakonie Telefax elektronisch schwarz-weiß</vt:lpstr>
    </vt:vector>
  </TitlesOfParts>
  <Company>Text &amp; Technik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Diakonie Telefax elektronisch schwarz-weiß</dc:title>
  <dc:creator>marion.paustian</dc:creator>
  <cp:lastModifiedBy>hannah.faensen</cp:lastModifiedBy>
  <cp:revision>2</cp:revision>
  <cp:lastPrinted>2018-04-25T13:02:00Z</cp:lastPrinted>
  <dcterms:created xsi:type="dcterms:W3CDTF">2018-04-26T11:16:00Z</dcterms:created>
  <dcterms:modified xsi:type="dcterms:W3CDTF">2018-04-26T11:16:00Z</dcterms:modified>
</cp:coreProperties>
</file>