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db9c8e98e05d409a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1E17" w:rsidRDefault="00301E17" w:rsidP="00301E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2DFB2B" wp14:editId="6F09804D">
                <wp:simplePos x="0" y="0"/>
                <wp:positionH relativeFrom="page">
                  <wp:posOffset>863600</wp:posOffset>
                </wp:positionH>
                <wp:positionV relativeFrom="page">
                  <wp:posOffset>2239010</wp:posOffset>
                </wp:positionV>
                <wp:extent cx="2876550" cy="180975"/>
                <wp:effectExtent l="0" t="0" r="0" b="9525"/>
                <wp:wrapNone/>
                <wp:docPr id="4" name="Empfänger Anmeldefax Fa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0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17" w:rsidRPr="00301E17" w:rsidRDefault="00301E17" w:rsidP="00301E17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030/65211 - 3860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Empfänger Anmeldefax Fax" o:spid="_x0000_s1026" type="#_x0000_t202" style="position:absolute;margin-left:68pt;margin-top:176.3pt;width:226.5pt;height:14.2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" filled="f" stroked="f" strokeweight="0">
                <v:fill o:detectmouseclick="t"/>
                <v:textbox inset="0,0,0,0">
                  <w:txbxContent>
                    <w:p w:rsidR="00301E17" w:rsidRPr="00301E17" w:rsidRDefault="00301E17" w:rsidP="00301E17">
                      <w:pPr>
                        <w:spacing w:line="240" w:lineRule="exact"/>
                        <w:rPr>
                          <w:rFonts w:cs="Arial"/>
                        </w:rPr>
                      </w:pPr>
                      <w:r w:rsidRPr="00301E17">
                        <w:rPr>
                          <w:rFonts w:cs="Arial"/>
                          <w:b/>
                        </w:rPr>
                        <w:t>Telefax:</w:t>
                      </w:r>
                      <w:r>
                        <w:rPr>
                          <w:rFonts w:cs="Arial"/>
                          <w:b/>
                        </w:rPr>
                        <w:t xml:space="preserve"> 030/65211 - 3860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4D8B7" wp14:editId="6C2AA48B">
                <wp:simplePos x="0" y="0"/>
                <wp:positionH relativeFrom="page">
                  <wp:posOffset>863600</wp:posOffset>
                </wp:positionH>
                <wp:positionV relativeFrom="page">
                  <wp:posOffset>2418715</wp:posOffset>
                </wp:positionV>
                <wp:extent cx="2876550" cy="180975"/>
                <wp:effectExtent l="0" t="0" r="0" b="9525"/>
                <wp:wrapNone/>
                <wp:docPr id="3" name="Empfänger Anmeldefax Ma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0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17" w:rsidRPr="00301E17" w:rsidRDefault="00301E17" w:rsidP="00301E17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grp@diakonie.de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mpfänger Anmeldefax Mail" o:spid="_x0000_s1027" type="#_x0000_t202" style="position:absolute;margin-left:68pt;margin-top:190.45pt;width:226.5pt;height:14.25pt;z-index:251656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" filled="f" stroked="f" strokeweight="0">
                <v:fill o:detectmouseclick="t"/>
                <v:textbox inset="0,0,0,0">
                  <w:txbxContent>
                    <w:p w:rsidR="00301E17" w:rsidRPr="00301E17" w:rsidRDefault="00301E17" w:rsidP="00301E17">
                      <w:pPr>
                        <w:spacing w:line="240" w:lineRule="exact"/>
                        <w:rPr>
                          <w:rFonts w:cs="Arial"/>
                        </w:rPr>
                      </w:pPr>
                      <w:r w:rsidRPr="00301E17">
                        <w:rPr>
                          <w:rFonts w:cs="Arial"/>
                          <w:b/>
                        </w:rPr>
                        <w:t>E-Mail:</w:t>
                      </w:r>
                      <w:r>
                        <w:rPr>
                          <w:rFonts w:cs="Arial"/>
                          <w:b/>
                        </w:rPr>
                        <w:t xml:space="preserve"> grp@diakonie.de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51AB1" wp14:editId="02ADCA80">
                <wp:simplePos x="0" y="0"/>
                <wp:positionH relativeFrom="page">
                  <wp:posOffset>863600</wp:posOffset>
                </wp:positionH>
                <wp:positionV relativeFrom="page">
                  <wp:posOffset>1878965</wp:posOffset>
                </wp:positionV>
                <wp:extent cx="2876550" cy="361950"/>
                <wp:effectExtent l="0" t="0" r="0" b="0"/>
                <wp:wrapNone/>
                <wp:docPr id="2" name="Empfänger Anmeldefa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17" w:rsidRPr="00301E17" w:rsidRDefault="00301E17" w:rsidP="00301E17">
                            <w:pPr>
                              <w:spacing w:line="280" w:lineRule="exact"/>
                              <w:rPr>
                                <w:rFonts w:cs="Arial"/>
                                <w:sz w:val="24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  <w:sz w:val="24"/>
                              </w:rPr>
                              <w:t>Bitte bis spätestens</w:t>
                            </w:r>
                            <w:r w:rsidR="00A17BAE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21.04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.2017</w:t>
                            </w:r>
                          </w:p>
                          <w:p w:rsidR="00301E17" w:rsidRPr="00301E17" w:rsidRDefault="00301E17" w:rsidP="00301E17">
                            <w:pPr>
                              <w:spacing w:line="280" w:lineRule="exact"/>
                              <w:rPr>
                                <w:rFonts w:cs="Arial"/>
                                <w:sz w:val="24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  <w:sz w:val="24"/>
                              </w:rPr>
                              <w:t>zurücksenden 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Empfänger Anmeldefax" o:spid="_x0000_s1028" type="#_x0000_t202" style="position:absolute;margin-left:68pt;margin-top:147.95pt;width:226.5pt;height:28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" filled="f" stroked="f" strokeweight="0">
                <v:textbox inset="0,0,0,0">
                  <w:txbxContent>
                    <w:p w:rsidR="00301E17" w:rsidRPr="00301E17" w:rsidRDefault="00301E17" w:rsidP="00301E17">
                      <w:pPr>
                        <w:spacing w:line="280" w:lineRule="exact"/>
                        <w:rPr>
                          <w:rFonts w:cs="Arial"/>
                          <w:sz w:val="24"/>
                        </w:rPr>
                      </w:pPr>
                      <w:r w:rsidRPr="00301E17">
                        <w:rPr>
                          <w:rFonts w:cs="Arial"/>
                          <w:b/>
                          <w:sz w:val="24"/>
                        </w:rPr>
                        <w:t>Bitte bis spätestens</w:t>
                      </w:r>
                      <w:r w:rsidR="00A17BAE">
                        <w:rPr>
                          <w:rFonts w:cs="Arial"/>
                          <w:b/>
                          <w:sz w:val="24"/>
                        </w:rPr>
                        <w:t xml:space="preserve"> 21.04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.2017</w:t>
                      </w:r>
                    </w:p>
                    <w:p w:rsidR="00301E17" w:rsidRPr="00301E17" w:rsidRDefault="00301E17" w:rsidP="00301E17">
                      <w:pPr>
                        <w:spacing w:line="280" w:lineRule="exact"/>
                        <w:rPr>
                          <w:rFonts w:cs="Arial"/>
                          <w:sz w:val="24"/>
                        </w:rPr>
                      </w:pPr>
                      <w:r w:rsidRPr="00301E17">
                        <w:rPr>
                          <w:rFonts w:cs="Arial"/>
                          <w:b/>
                          <w:sz w:val="24"/>
                        </w:rPr>
                        <w:t>zurücksenden an: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DDECBE" wp14:editId="5ED01BD3">
                <wp:simplePos x="0" y="0"/>
                <wp:positionH relativeFrom="page">
                  <wp:posOffset>5800725</wp:posOffset>
                </wp:positionH>
                <wp:positionV relativeFrom="page">
                  <wp:posOffset>2028825</wp:posOffset>
                </wp:positionV>
                <wp:extent cx="1438275" cy="1438275"/>
                <wp:effectExtent l="0" t="0" r="9525" b="9525"/>
                <wp:wrapSquare wrapText="bothSides"/>
                <wp:docPr id="1" name="Absender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17" w:rsidRP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Zentrum Gesundheit, Rehabilitation und Pflege</w:t>
                            </w:r>
                          </w:p>
                          <w:p w:rsidR="00301E17" w:rsidRP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301E17" w:rsidRP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Petra Nagorr</w:t>
                            </w:r>
                          </w:p>
                          <w:p w:rsid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Caroline-Michaelis-Straße 1</w:t>
                            </w:r>
                          </w:p>
                          <w:p w:rsidR="00301E17" w:rsidRP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10115 Berlin</w:t>
                            </w:r>
                          </w:p>
                          <w:p w:rsidR="00301E17" w:rsidRP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301E17">
                              <w:rPr>
                                <w:rFonts w:cs="Arial"/>
                                <w:sz w:val="16"/>
                              </w:rPr>
                              <w:t xml:space="preserve">Telefon: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+49 30 65211-1746</w:t>
                            </w:r>
                          </w:p>
                          <w:p w:rsidR="00301E17" w:rsidRP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301E17">
                              <w:rPr>
                                <w:rFonts w:cs="Arial"/>
                                <w:sz w:val="16"/>
                              </w:rPr>
                              <w:t xml:space="preserve">Telefax: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+49 30 65211-3746</w:t>
                            </w:r>
                          </w:p>
                          <w:p w:rsidR="00301E17" w:rsidRPr="00301E17" w:rsidRDefault="00301E17" w:rsidP="00301E17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petra.nagorr@diakonie.de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bsenderinfo" o:spid="_x0000_s1029" type="#_x0000_t202" style="position:absolute;margin-left:456.75pt;margin-top:159.75pt;width:113.25pt;height:113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" filled="f" stroked="f" strokeweight="0">
                <v:fill o:detectmouseclick="t"/>
                <v:textbox inset="0,0,0,0">
                  <w:txbxContent>
                    <w:p w:rsidR="00301E17" w:rsidRP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Zentrum Gesundheit, Rehabilitation und Pflege</w:t>
                      </w:r>
                    </w:p>
                    <w:p w:rsidR="00301E17" w:rsidRP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</w:p>
                    <w:p w:rsidR="00301E17" w:rsidRP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Petra Nagorr</w:t>
                      </w:r>
                    </w:p>
                    <w:p w:rsid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Caroline-Michaelis-Straße 1</w:t>
                      </w:r>
                    </w:p>
                    <w:p w:rsidR="00301E17" w:rsidRP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10115 Berlin</w:t>
                      </w:r>
                    </w:p>
                    <w:p w:rsidR="00301E17" w:rsidRP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 w:rsidRPr="00301E17">
                        <w:rPr>
                          <w:rFonts w:cs="Arial"/>
                          <w:sz w:val="16"/>
                        </w:rPr>
                        <w:t xml:space="preserve">Telefon: </w:t>
                      </w:r>
                      <w:r>
                        <w:rPr>
                          <w:rFonts w:cs="Arial"/>
                          <w:sz w:val="16"/>
                        </w:rPr>
                        <w:t>+49 30 65211-1746</w:t>
                      </w:r>
                    </w:p>
                    <w:p w:rsidR="00301E17" w:rsidRP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 w:rsidRPr="00301E17">
                        <w:rPr>
                          <w:rFonts w:cs="Arial"/>
                          <w:sz w:val="16"/>
                        </w:rPr>
                        <w:t xml:space="preserve">Telefax: </w:t>
                      </w:r>
                      <w:r>
                        <w:rPr>
                          <w:rFonts w:cs="Arial"/>
                          <w:sz w:val="16"/>
                        </w:rPr>
                        <w:t>+49 30 65211-3746</w:t>
                      </w:r>
                    </w:p>
                    <w:p w:rsidR="00301E17" w:rsidRPr="00301E17" w:rsidRDefault="00301E17" w:rsidP="00301E17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petra.nagorr@diakonie.de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01E17" w:rsidRDefault="00496B98">
      <w:pPr>
        <w:pStyle w:val="Betreff"/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LocalSettings@Box" o:spid="_x0000_s1026" type="#_x0000_t202" style="position:absolute;margin-left:1pt;margin-top:1pt;width:1pt;height:1pt;z-index:-251656704;visibility:hidden;mso-wrap-edited:f" wrapcoords="-21600 0 -21600 21600 43200 21600 43200 0 -21600 0" o:allowincell="f">
            <v:textbox style="mso-rotate-with-shape:t" inset="5pt,5pt,5pt,5pt">
              <w:txbxContent>
                <w:p w:rsidR="00301E17" w:rsidRDefault="00301E17">
                  <w:proofErr w:type="spellStart"/>
                  <w:r>
                    <w:t>NextBox_first@box</w:t>
                  </w:r>
                  <w:proofErr w:type="spellEnd"/>
                  <w:r>
                    <w:t>=Agenda-Sitzung</w:t>
                  </w:r>
                </w:p>
              </w:txbxContent>
            </v:textbox>
            <w10:wrap type="through"/>
          </v:shape>
        </w:pict>
      </w:r>
      <w:r w:rsidR="00A17BAE">
        <w:rPr>
          <w:noProof/>
          <w:sz w:val="24"/>
          <w:szCs w:val="24"/>
        </w:rPr>
        <w:t>Fachtagung Sektorenübergreifende Versorgung für multimorbide alte Menschen</w:t>
      </w:r>
      <w:r w:rsidR="00301E17">
        <w:rPr>
          <w:sz w:val="24"/>
          <w:szCs w:val="24"/>
        </w:rPr>
        <w:t xml:space="preserve"> </w:t>
      </w:r>
    </w:p>
    <w:p w:rsidR="00301E17" w:rsidRDefault="00301E17">
      <w:pPr>
        <w:pStyle w:val="Fuzeile"/>
        <w:tabs>
          <w:tab w:val="clear" w:pos="4536"/>
          <w:tab w:val="clear" w:pos="9072"/>
        </w:tabs>
      </w:pPr>
    </w:p>
    <w:p w:rsidR="00301E17" w:rsidRDefault="00875C83">
      <w:r>
        <w:t>a</w:t>
      </w:r>
      <w:r w:rsidR="00A17BAE">
        <w:t>m 09.05</w:t>
      </w:r>
      <w:r w:rsidR="00301E17">
        <w:t>.2017</w:t>
      </w:r>
      <w:r w:rsidR="00A17BAE">
        <w:t>, 09:30 Uhr – 16</w:t>
      </w:r>
      <w:r>
        <w:t xml:space="preserve">:00 Uhr </w:t>
      </w:r>
    </w:p>
    <w:p w:rsidR="00301E17" w:rsidRDefault="00301E17">
      <w:r>
        <w:t xml:space="preserve">Diakonie </w:t>
      </w:r>
      <w:r w:rsidR="003C2B10">
        <w:t>Deutschland – Evangelischer Bundesverband e.V.</w:t>
      </w:r>
    </w:p>
    <w:p w:rsidR="00301E17" w:rsidRDefault="003C2B10">
      <w:r>
        <w:t xml:space="preserve">Caroline-Michaelis-Straße 1, 10115 Berlin, Raum </w:t>
      </w:r>
      <w:r w:rsidR="00A17BAE">
        <w:t>Amalie Sieveking</w:t>
      </w:r>
      <w:r w:rsidR="00875C83">
        <w:t>, Erdgeschoss</w:t>
      </w:r>
    </w:p>
    <w:p w:rsidR="00301E17" w:rsidRDefault="00301E17"/>
    <w:p w:rsidR="00301E17" w:rsidRDefault="00301E17" w:rsidP="00034B8E">
      <w:pPr>
        <w:tabs>
          <w:tab w:val="left" w:pos="6237"/>
          <w:tab w:val="right" w:leader="dot" w:pos="10206"/>
        </w:tabs>
      </w:pPr>
      <w:r w:rsidRPr="00875C83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75C83">
        <w:rPr>
          <w:sz w:val="24"/>
          <w:szCs w:val="24"/>
        </w:rPr>
        <w:instrText xml:space="preserve"> FORMCHECKBOX </w:instrText>
      </w:r>
      <w:r w:rsidR="00496B98">
        <w:rPr>
          <w:sz w:val="24"/>
          <w:szCs w:val="24"/>
        </w:rPr>
      </w:r>
      <w:r w:rsidR="00496B98">
        <w:rPr>
          <w:sz w:val="24"/>
          <w:szCs w:val="24"/>
        </w:rPr>
        <w:fldChar w:fldCharType="separate"/>
      </w:r>
      <w:r w:rsidRPr="00875C83">
        <w:rPr>
          <w:sz w:val="24"/>
          <w:szCs w:val="24"/>
        </w:rPr>
        <w:fldChar w:fldCharType="end"/>
      </w:r>
      <w:bookmarkEnd w:id="1"/>
      <w:r w:rsidRPr="00875C83">
        <w:rPr>
          <w:sz w:val="24"/>
          <w:szCs w:val="24"/>
        </w:rPr>
        <w:t xml:space="preserve"> </w:t>
      </w:r>
      <w:r>
        <w:t>Ich melde mich verbindlich an</w:t>
      </w:r>
      <w:r>
        <w:tab/>
      </w:r>
    </w:p>
    <w:p w:rsidR="00301E17" w:rsidRDefault="00301E17" w:rsidP="00392FD2">
      <w:pPr>
        <w:tabs>
          <w:tab w:val="left" w:pos="6100"/>
          <w:tab w:val="left" w:pos="6200"/>
        </w:tabs>
      </w:pPr>
    </w:p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106"/>
      </w:tblGrid>
      <w:tr w:rsidR="00301E17" w:rsidTr="00445397">
        <w:tc>
          <w:tcPr>
            <w:tcW w:w="2100" w:type="dxa"/>
            <w:tcBorders>
              <w:bottom w:val="nil"/>
            </w:tcBorders>
          </w:tcPr>
          <w:p w:rsidR="00301E17" w:rsidRDefault="00301E17" w:rsidP="00445397">
            <w:pPr>
              <w:pStyle w:val="Kastentext"/>
              <w:spacing w:before="40" w:after="80" w:line="240" w:lineRule="auto"/>
              <w:rPr>
                <w:b/>
                <w:kern w:val="20"/>
                <w:sz w:val="20"/>
              </w:rPr>
            </w:pPr>
            <w:r>
              <w:rPr>
                <w:b/>
                <w:kern w:val="20"/>
                <w:sz w:val="20"/>
              </w:rPr>
              <w:t>Absender</w:t>
            </w:r>
          </w:p>
        </w:tc>
        <w:tc>
          <w:tcPr>
            <w:tcW w:w="8106" w:type="dxa"/>
            <w:tcBorders>
              <w:bottom w:val="nil"/>
            </w:tcBorders>
          </w:tcPr>
          <w:p w:rsidR="00301E17" w:rsidRDefault="00301E17" w:rsidP="00445397">
            <w:pPr>
              <w:pStyle w:val="Kastentext"/>
              <w:spacing w:before="40" w:after="80" w:line="240" w:lineRule="auto"/>
              <w:rPr>
                <w:b/>
                <w:kern w:val="20"/>
                <w:sz w:val="20"/>
              </w:rPr>
            </w:pPr>
            <w:r>
              <w:rPr>
                <w:b/>
                <w:kern w:val="20"/>
                <w:sz w:val="20"/>
              </w:rPr>
              <w:t xml:space="preserve"> </w:t>
            </w:r>
            <w:r>
              <w:rPr>
                <w:b/>
                <w:kern w:val="2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kern w:val="20"/>
                <w:sz w:val="20"/>
              </w:rPr>
              <w:instrText xml:space="preserve"> FORMTEXT </w:instrText>
            </w:r>
            <w:r>
              <w:rPr>
                <w:b/>
                <w:kern w:val="20"/>
                <w:sz w:val="20"/>
              </w:rPr>
            </w:r>
            <w:r>
              <w:rPr>
                <w:b/>
                <w:kern w:val="20"/>
                <w:sz w:val="20"/>
              </w:rPr>
              <w:fldChar w:fldCharType="separate"/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kern w:val="20"/>
                <w:sz w:val="20"/>
              </w:rPr>
              <w:fldChar w:fldCharType="end"/>
            </w:r>
            <w:bookmarkEnd w:id="2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Name, Vorname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Institution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Straße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01E17" w:rsidTr="00445397">
        <w:tc>
          <w:tcPr>
            <w:tcW w:w="2100" w:type="dxa"/>
            <w:tcBorders>
              <w:top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PLZ, Ort</w:t>
            </w:r>
          </w:p>
        </w:tc>
        <w:tc>
          <w:tcPr>
            <w:tcW w:w="8106" w:type="dxa"/>
            <w:tcBorders>
              <w:top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Telefon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Telefax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E-Mail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01E17" w:rsidTr="00445397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>
            <w:pPr>
              <w:rPr>
                <w:sz w:val="16"/>
              </w:rPr>
            </w:pPr>
          </w:p>
          <w:p w:rsidR="00301E17" w:rsidRDefault="00301E17">
            <w:pPr>
              <w:rPr>
                <w:sz w:val="16"/>
              </w:rPr>
            </w:pPr>
          </w:p>
          <w:p w:rsidR="00301E17" w:rsidRDefault="00301E17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Datum, Unterschrift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01E17" w:rsidRDefault="00301E17"/>
    <w:p w:rsidR="00301E17" w:rsidRDefault="00301E17">
      <w:pPr>
        <w:rPr>
          <w:b/>
        </w:rPr>
      </w:pPr>
      <w:r>
        <w:rPr>
          <w:b/>
        </w:rPr>
        <w:t xml:space="preserve">Ergänzen – falls erforderlich </w:t>
      </w:r>
    </w:p>
    <w:p w:rsidR="00301E17" w:rsidRDefault="00301E17"/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106"/>
      </w:tblGrid>
      <w:tr w:rsidR="00301E17" w:rsidTr="00445397">
        <w:tc>
          <w:tcPr>
            <w:tcW w:w="2100" w:type="dxa"/>
            <w:tcBorders>
              <w:bottom w:val="nil"/>
            </w:tcBorders>
          </w:tcPr>
          <w:p w:rsidR="00301E17" w:rsidRPr="0044539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 w:rsidRPr="00445397">
              <w:t>Rechnungsanschrift</w:t>
            </w:r>
          </w:p>
        </w:tc>
        <w:tc>
          <w:tcPr>
            <w:tcW w:w="8106" w:type="dxa"/>
            <w:tcBorders>
              <w:bottom w:val="nil"/>
            </w:tcBorders>
          </w:tcPr>
          <w:p w:rsidR="00301E17" w:rsidRPr="0044539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Name, Vorname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Institution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01E17" w:rsidTr="0044539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Straße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01E17" w:rsidTr="00445397">
        <w:tc>
          <w:tcPr>
            <w:tcW w:w="2100" w:type="dxa"/>
            <w:tcBorders>
              <w:top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PLZ, Ort</w:t>
            </w:r>
          </w:p>
        </w:tc>
        <w:tc>
          <w:tcPr>
            <w:tcW w:w="8106" w:type="dxa"/>
            <w:tcBorders>
              <w:top w:val="nil"/>
            </w:tcBorders>
          </w:tcPr>
          <w:p w:rsidR="00301E17" w:rsidRDefault="00301E17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301E17" w:rsidRPr="00301E17" w:rsidRDefault="00301E17" w:rsidP="00301E17">
      <w:pPr>
        <w:spacing w:before="120"/>
        <w:rPr>
          <w:rFonts w:cs="Arial"/>
        </w:rPr>
      </w:pPr>
      <w:r>
        <w:t>(Wenn handschriftlich ausgefüllt, bitte gut leserlich in Druckbuchstaben)</w:t>
      </w:r>
      <w:r w:rsidRPr="00301E17">
        <w:rPr>
          <w:rFonts w:cs="Arial"/>
        </w:rPr>
        <w:t xml:space="preserve"> </w:t>
      </w:r>
    </w:p>
    <w:sectPr w:rsidR="00301E17" w:rsidRPr="00301E17" w:rsidSect="00301E17">
      <w:headerReference w:type="default" r:id="rId9"/>
      <w:headerReference w:type="first" r:id="rId10"/>
      <w:pgSz w:w="11906" w:h="16838"/>
      <w:pgMar w:top="3118" w:right="567" w:bottom="1191" w:left="136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9">
      <wne:macro wne:macroName="PROJECT.FIELDSINTEXTBOX.INSTAB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17" w:rsidRDefault="00301E17" w:rsidP="00301E17">
      <w:r>
        <w:separator/>
      </w:r>
    </w:p>
  </w:endnote>
  <w:endnote w:type="continuationSeparator" w:id="0">
    <w:p w:rsidR="00301E17" w:rsidRDefault="00301E17" w:rsidP="0030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17" w:rsidRDefault="00301E17" w:rsidP="00301E17">
      <w:r>
        <w:separator/>
      </w:r>
    </w:p>
  </w:footnote>
  <w:footnote w:type="continuationSeparator" w:id="0">
    <w:p w:rsidR="00301E17" w:rsidRDefault="00301E17" w:rsidP="0030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17" w:rsidRDefault="00301E17">
    <w:pPr>
      <w:pStyle w:val="Kopfzeile"/>
    </w:pPr>
    <w:r>
      <w:rPr>
        <w:noProof/>
      </w:rPr>
      <w:drawing>
        <wp:anchor distT="0" distB="0" distL="114300" distR="114300" simplePos="0" relativeHeight="251656189" behindDoc="0" locked="0" layoutInCell="1" allowOverlap="1" wp14:anchorId="7EBAEF09" wp14:editId="64711DA2">
          <wp:simplePos x="0" y="0"/>
          <wp:positionH relativeFrom="page">
            <wp:posOffset>3995420</wp:posOffset>
          </wp:positionH>
          <wp:positionV relativeFrom="page">
            <wp:posOffset>215900</wp:posOffset>
          </wp:positionV>
          <wp:extent cx="3348000" cy="639077"/>
          <wp:effectExtent l="0" t="0" r="5080" b="8890"/>
          <wp:wrapNone/>
          <wp:docPr id="8" name="@LogoSe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0" cy="639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17" w:rsidRDefault="00301E17">
    <w:pPr>
      <w:pStyle w:val="Kopfzeile"/>
    </w:pPr>
    <w:r>
      <w:rPr>
        <w:noProof/>
      </w:rPr>
      <w:drawing>
        <wp:anchor distT="0" distB="0" distL="114300" distR="114300" simplePos="0" relativeHeight="251657214" behindDoc="0" locked="0" layoutInCell="1" allowOverlap="1" wp14:anchorId="628AC94F" wp14:editId="0159C667">
          <wp:simplePos x="0" y="0"/>
          <wp:positionH relativeFrom="page">
            <wp:posOffset>3995420</wp:posOffset>
          </wp:positionH>
          <wp:positionV relativeFrom="page">
            <wp:posOffset>215900</wp:posOffset>
          </wp:positionV>
          <wp:extent cx="3348000" cy="3348000"/>
          <wp:effectExtent l="0" t="0" r="5080" b="5080"/>
          <wp:wrapNone/>
          <wp:docPr id="7" name="@Diakoni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0" cy="33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1D03B4" wp14:editId="302409A1">
              <wp:simplePos x="0" y="0"/>
              <wp:positionH relativeFrom="page">
                <wp:posOffset>866775</wp:posOffset>
              </wp:positionH>
              <wp:positionV relativeFrom="page">
                <wp:posOffset>0</wp:posOffset>
              </wp:positionV>
              <wp:extent cx="38100" cy="4229100"/>
              <wp:effectExtent l="0" t="0" r="0" b="0"/>
              <wp:wrapTopAndBottom/>
              <wp:docPr id="6" name="Abstandhalter Anmeldefa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" cy="42291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E17" w:rsidRPr="00301E17" w:rsidRDefault="00301E17" w:rsidP="00301E17">
                          <w:pPr>
                            <w:spacing w:line="240" w:lineRule="exac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bstandhalter Anmeldefax" o:spid="_x0000_s1030" type="#_x0000_t202" style="position:absolute;margin-left:68.25pt;margin-top:0;width:3pt;height:333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" filled="f" stroked="f" strokeweight="0">
              <v:fill o:detectmouseclick="t"/>
              <v:textbox inset="0,0,0,0">
                <w:txbxContent>
                  <w:p w:rsidR="00301E17" w:rsidRPr="00301E17" w:rsidRDefault="00301E17" w:rsidP="00301E17">
                    <w:pPr>
                      <w:spacing w:line="240" w:lineRule="exact"/>
                      <w:rPr>
                        <w:rFonts w:cs="Arial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22074" wp14:editId="0DF40079">
              <wp:simplePos x="0" y="0"/>
              <wp:positionH relativeFrom="page">
                <wp:posOffset>863600</wp:posOffset>
              </wp:positionH>
              <wp:positionV relativeFrom="page">
                <wp:posOffset>287655</wp:posOffset>
              </wp:positionV>
              <wp:extent cx="2876550" cy="361950"/>
              <wp:effectExtent l="0" t="0" r="0" b="0"/>
              <wp:wrapNone/>
              <wp:docPr id="5" name="Anmeldefax 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361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E17" w:rsidRPr="00301E17" w:rsidRDefault="00301E17" w:rsidP="00301E17">
                          <w:pPr>
                            <w:spacing w:line="360" w:lineRule="exact"/>
                            <w:rPr>
                              <w:rFonts w:cs="Arial"/>
                              <w:sz w:val="36"/>
                            </w:rPr>
                          </w:pPr>
                          <w:r w:rsidRPr="00301E17">
                            <w:rPr>
                              <w:rFonts w:cs="Arial"/>
                              <w:sz w:val="36"/>
                            </w:rPr>
                            <w:t>Anmeldefax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nmeldefax Titel" o:spid="_x0000_s1031" type="#_x0000_t202" style="position:absolute;margin-left:68pt;margin-top:22.65pt;width:226.5pt;height:28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" filled="f" stroked="f" strokeweight="0">
              <v:fill o:detectmouseclick="t"/>
              <v:textbox inset="0,0,0,0">
                <w:txbxContent>
                  <w:p w:rsidR="00301E17" w:rsidRPr="00301E17" w:rsidRDefault="00301E17" w:rsidP="00301E17">
                    <w:pPr>
                      <w:spacing w:line="360" w:lineRule="exact"/>
                      <w:rPr>
                        <w:rFonts w:cs="Arial"/>
                        <w:sz w:val="36"/>
                      </w:rPr>
                    </w:pPr>
                    <w:r w:rsidRPr="00301E17">
                      <w:rPr>
                        <w:rFonts w:cs="Arial"/>
                        <w:sz w:val="36"/>
                      </w:rPr>
                      <w:t>Anmeldefax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C2"/>
    <w:multiLevelType w:val="hybridMultilevel"/>
    <w:tmpl w:val="9050BB3E"/>
    <w:lvl w:ilvl="0" w:tplc="F3A0DCCC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B73E9"/>
    <w:multiLevelType w:val="hybridMultilevel"/>
    <w:tmpl w:val="01A0A372"/>
    <w:lvl w:ilvl="0" w:tplc="EEFA9B26">
      <w:start w:val="1"/>
      <w:numFmt w:val="bullet"/>
      <w:pStyle w:val="Auflist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17"/>
    <w:rsid w:val="00002A28"/>
    <w:rsid w:val="00010153"/>
    <w:rsid w:val="000121CD"/>
    <w:rsid w:val="00032D54"/>
    <w:rsid w:val="0007653A"/>
    <w:rsid w:val="000C3AB2"/>
    <w:rsid w:val="000D77FD"/>
    <w:rsid w:val="000E3FF7"/>
    <w:rsid w:val="000F5C64"/>
    <w:rsid w:val="00153EEF"/>
    <w:rsid w:val="00154A76"/>
    <w:rsid w:val="00163980"/>
    <w:rsid w:val="0016456B"/>
    <w:rsid w:val="001765AB"/>
    <w:rsid w:val="001D10AE"/>
    <w:rsid w:val="00224CE8"/>
    <w:rsid w:val="002346C9"/>
    <w:rsid w:val="00257CDC"/>
    <w:rsid w:val="00263320"/>
    <w:rsid w:val="0026530B"/>
    <w:rsid w:val="002B6A25"/>
    <w:rsid w:val="002C16B1"/>
    <w:rsid w:val="00301E17"/>
    <w:rsid w:val="003361B3"/>
    <w:rsid w:val="00375884"/>
    <w:rsid w:val="003B5DD9"/>
    <w:rsid w:val="003C2B10"/>
    <w:rsid w:val="003D40F3"/>
    <w:rsid w:val="003D7CC3"/>
    <w:rsid w:val="003F0CA1"/>
    <w:rsid w:val="003F3DD8"/>
    <w:rsid w:val="00400F88"/>
    <w:rsid w:val="00407A60"/>
    <w:rsid w:val="00412134"/>
    <w:rsid w:val="00414079"/>
    <w:rsid w:val="004210CF"/>
    <w:rsid w:val="00441CB0"/>
    <w:rsid w:val="00443081"/>
    <w:rsid w:val="0044456A"/>
    <w:rsid w:val="00466255"/>
    <w:rsid w:val="00495678"/>
    <w:rsid w:val="00496B98"/>
    <w:rsid w:val="004A27B6"/>
    <w:rsid w:val="004A321A"/>
    <w:rsid w:val="004A4546"/>
    <w:rsid w:val="004B21F9"/>
    <w:rsid w:val="00507FF6"/>
    <w:rsid w:val="00581CCD"/>
    <w:rsid w:val="005A1B27"/>
    <w:rsid w:val="005C5E3A"/>
    <w:rsid w:val="005F0949"/>
    <w:rsid w:val="00600797"/>
    <w:rsid w:val="006114ED"/>
    <w:rsid w:val="00624DB7"/>
    <w:rsid w:val="00630264"/>
    <w:rsid w:val="00715EB5"/>
    <w:rsid w:val="0071618B"/>
    <w:rsid w:val="00717DF1"/>
    <w:rsid w:val="00725DA8"/>
    <w:rsid w:val="00765006"/>
    <w:rsid w:val="007849F1"/>
    <w:rsid w:val="00796C73"/>
    <w:rsid w:val="007A1F26"/>
    <w:rsid w:val="007D0AEF"/>
    <w:rsid w:val="007D3920"/>
    <w:rsid w:val="007E6F4E"/>
    <w:rsid w:val="0080331E"/>
    <w:rsid w:val="008057D1"/>
    <w:rsid w:val="00821D7F"/>
    <w:rsid w:val="00832CC1"/>
    <w:rsid w:val="0083666A"/>
    <w:rsid w:val="008411A5"/>
    <w:rsid w:val="00860FCD"/>
    <w:rsid w:val="00875C83"/>
    <w:rsid w:val="00882798"/>
    <w:rsid w:val="008A5367"/>
    <w:rsid w:val="008D5348"/>
    <w:rsid w:val="008D7A55"/>
    <w:rsid w:val="008E220E"/>
    <w:rsid w:val="008F4E2B"/>
    <w:rsid w:val="009228D2"/>
    <w:rsid w:val="00925F36"/>
    <w:rsid w:val="00954AD2"/>
    <w:rsid w:val="00960D93"/>
    <w:rsid w:val="00A06BCC"/>
    <w:rsid w:val="00A14BD2"/>
    <w:rsid w:val="00A17BAE"/>
    <w:rsid w:val="00A242BF"/>
    <w:rsid w:val="00A47B13"/>
    <w:rsid w:val="00A56132"/>
    <w:rsid w:val="00AF7DF2"/>
    <w:rsid w:val="00B040FE"/>
    <w:rsid w:val="00B1603E"/>
    <w:rsid w:val="00B33905"/>
    <w:rsid w:val="00B33F9D"/>
    <w:rsid w:val="00B75539"/>
    <w:rsid w:val="00BC4C55"/>
    <w:rsid w:val="00BE2081"/>
    <w:rsid w:val="00BF01D6"/>
    <w:rsid w:val="00C24747"/>
    <w:rsid w:val="00C27488"/>
    <w:rsid w:val="00C55002"/>
    <w:rsid w:val="00C93B80"/>
    <w:rsid w:val="00C94AB5"/>
    <w:rsid w:val="00D117CD"/>
    <w:rsid w:val="00D210C4"/>
    <w:rsid w:val="00D459F2"/>
    <w:rsid w:val="00D723A1"/>
    <w:rsid w:val="00D82899"/>
    <w:rsid w:val="00D9038C"/>
    <w:rsid w:val="00D95F27"/>
    <w:rsid w:val="00DA24E8"/>
    <w:rsid w:val="00DC3829"/>
    <w:rsid w:val="00DE3D3F"/>
    <w:rsid w:val="00DE4A86"/>
    <w:rsid w:val="00E70624"/>
    <w:rsid w:val="00E73126"/>
    <w:rsid w:val="00E76350"/>
    <w:rsid w:val="00E83EBE"/>
    <w:rsid w:val="00E8616E"/>
    <w:rsid w:val="00EA5AA7"/>
    <w:rsid w:val="00EC7153"/>
    <w:rsid w:val="00EE10DE"/>
    <w:rsid w:val="00EF1220"/>
    <w:rsid w:val="00EF46E8"/>
    <w:rsid w:val="00F01D1B"/>
    <w:rsid w:val="00F2600C"/>
    <w:rsid w:val="00F449DA"/>
    <w:rsid w:val="00F46345"/>
    <w:rsid w:val="00F71CA4"/>
    <w:rsid w:val="00F90698"/>
    <w:rsid w:val="00FC354A"/>
    <w:rsid w:val="00FD0DED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CC1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rsid w:val="00832CC1"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32CC1"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07A60"/>
    <w:pPr>
      <w:ind w:left="720"/>
      <w:contextualSpacing/>
    </w:pPr>
  </w:style>
  <w:style w:type="paragraph" w:styleId="Abbildungsverzeichnis">
    <w:name w:val="table of figures"/>
    <w:basedOn w:val="Standard"/>
    <w:next w:val="Standard"/>
    <w:semiHidden/>
    <w:rsid w:val="00832CC1"/>
    <w:pPr>
      <w:ind w:left="400" w:hanging="400"/>
    </w:pPr>
  </w:style>
  <w:style w:type="paragraph" w:customStyle="1" w:styleId="Betreff">
    <w:name w:val="Betreff"/>
    <w:basedOn w:val="Standard"/>
    <w:next w:val="Standard"/>
    <w:rsid w:val="00832CC1"/>
    <w:pPr>
      <w:spacing w:after="240"/>
    </w:pPr>
    <w:rPr>
      <w:b/>
    </w:rPr>
  </w:style>
  <w:style w:type="paragraph" w:customStyle="1" w:styleId="Nummerierung">
    <w:name w:val="Nummerierung"/>
    <w:basedOn w:val="Listenabsatz"/>
    <w:qFormat/>
    <w:rsid w:val="00407A60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Auflistung">
    <w:name w:val="Auflistung"/>
    <w:basedOn w:val="Listenabsatz"/>
    <w:qFormat/>
    <w:rsid w:val="00407A60"/>
    <w:pPr>
      <w:numPr>
        <w:numId w:val="2"/>
      </w:numPr>
      <w:tabs>
        <w:tab w:val="left" w:pos="340"/>
      </w:tabs>
      <w:ind w:left="340" w:hanging="340"/>
    </w:pPr>
  </w:style>
  <w:style w:type="paragraph" w:styleId="Kopfzeile">
    <w:name w:val="header"/>
    <w:basedOn w:val="Standard"/>
    <w:link w:val="KopfzeileZchn"/>
    <w:rsid w:val="00832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2CC1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832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2CC1"/>
    <w:rPr>
      <w:rFonts w:ascii="Tahoma" w:eastAsia="Times New Roman" w:hAnsi="Tahoma" w:cs="Tahoma"/>
      <w:kern w:val="2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32CC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2CC1"/>
    <w:rPr>
      <w:rFonts w:ascii="Arial" w:eastAsia="Times New Roman" w:hAnsi="Arial" w:cs="Arial"/>
      <w:b/>
      <w:bCs/>
      <w:i/>
      <w:iCs/>
      <w:kern w:val="20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301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1E17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customStyle="1" w:styleId="Kastentext">
    <w:name w:val="Kastentext"/>
    <w:basedOn w:val="Standard"/>
    <w:rsid w:val="00301E17"/>
    <w:pPr>
      <w:spacing w:line="190" w:lineRule="exact"/>
    </w:pPr>
    <w:rPr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CC1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rsid w:val="00832CC1"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32CC1"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07A60"/>
    <w:pPr>
      <w:ind w:left="720"/>
      <w:contextualSpacing/>
    </w:pPr>
  </w:style>
  <w:style w:type="paragraph" w:styleId="Abbildungsverzeichnis">
    <w:name w:val="table of figures"/>
    <w:basedOn w:val="Standard"/>
    <w:next w:val="Standard"/>
    <w:semiHidden/>
    <w:rsid w:val="00832CC1"/>
    <w:pPr>
      <w:ind w:left="400" w:hanging="400"/>
    </w:pPr>
  </w:style>
  <w:style w:type="paragraph" w:customStyle="1" w:styleId="Betreff">
    <w:name w:val="Betreff"/>
    <w:basedOn w:val="Standard"/>
    <w:next w:val="Standard"/>
    <w:rsid w:val="00832CC1"/>
    <w:pPr>
      <w:spacing w:after="240"/>
    </w:pPr>
    <w:rPr>
      <w:b/>
    </w:rPr>
  </w:style>
  <w:style w:type="paragraph" w:customStyle="1" w:styleId="Nummerierung">
    <w:name w:val="Nummerierung"/>
    <w:basedOn w:val="Listenabsatz"/>
    <w:qFormat/>
    <w:rsid w:val="00407A60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Auflistung">
    <w:name w:val="Auflistung"/>
    <w:basedOn w:val="Listenabsatz"/>
    <w:qFormat/>
    <w:rsid w:val="00407A60"/>
    <w:pPr>
      <w:numPr>
        <w:numId w:val="2"/>
      </w:numPr>
      <w:tabs>
        <w:tab w:val="left" w:pos="340"/>
      </w:tabs>
      <w:ind w:left="340" w:hanging="340"/>
    </w:pPr>
  </w:style>
  <w:style w:type="paragraph" w:styleId="Kopfzeile">
    <w:name w:val="header"/>
    <w:basedOn w:val="Standard"/>
    <w:link w:val="KopfzeileZchn"/>
    <w:rsid w:val="00832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2CC1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832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2CC1"/>
    <w:rPr>
      <w:rFonts w:ascii="Tahoma" w:eastAsia="Times New Roman" w:hAnsi="Tahoma" w:cs="Tahoma"/>
      <w:kern w:val="2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32CC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2CC1"/>
    <w:rPr>
      <w:rFonts w:ascii="Arial" w:eastAsia="Times New Roman" w:hAnsi="Arial" w:cs="Arial"/>
      <w:b/>
      <w:bCs/>
      <w:i/>
      <w:iCs/>
      <w:kern w:val="20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301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1E17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customStyle="1" w:styleId="Kastentext">
    <w:name w:val="Kastentext"/>
    <w:basedOn w:val="Standard"/>
    <w:rsid w:val="00301E17"/>
    <w:pPr>
      <w:spacing w:line="190" w:lineRule="exact"/>
    </w:pPr>
    <w:rPr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ows\office\Vorlagen\Diakonie%20Bundesverban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grpDiakonie" label="Diakonie" insertAfterMso="GroupClipboard">
          <button id="printDocument" label="Dokument drucken" imageMso="FilePrint" onAction="DruckenRibbon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Diakonie Bundesverband.dotm</Template>
  <TotalTime>0</TotalTime>
  <Pages>1</Pages>
  <Words>120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PCW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petra.nagorr</dc:creator>
  <cp:lastModifiedBy>anne.grupp</cp:lastModifiedBy>
  <cp:revision>2</cp:revision>
  <dcterms:created xsi:type="dcterms:W3CDTF">2017-01-30T11:13:00Z</dcterms:created>
  <dcterms:modified xsi:type="dcterms:W3CDTF">2017-01-30T11:13:00Z</dcterms:modified>
</cp:coreProperties>
</file>